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8473" w14:textId="058CCD04" w:rsidR="00A27490" w:rsidRPr="00EE4267" w:rsidRDefault="00820A1A" w:rsidP="00A27490">
      <w:pPr>
        <w:pStyle w:val="Vc-nsledujcdky"/>
        <w:rPr>
          <w:sz w:val="20"/>
          <w:lang w:val="en-US"/>
        </w:rPr>
      </w:pPr>
      <w:bookmarkStart w:id="0" w:name="_GoBack"/>
      <w:bookmarkEnd w:id="0"/>
      <w:r w:rsidRPr="00EE4267">
        <w:rPr>
          <w:lang w:val="en-US"/>
        </w:rPr>
        <w:tab/>
      </w:r>
      <w:r w:rsidRPr="00EE4267">
        <w:rPr>
          <w:lang w:val="en-US"/>
        </w:rPr>
        <w:tab/>
      </w:r>
      <w:r w:rsidR="00E267D3" w:rsidRPr="00EE4267">
        <w:rPr>
          <w:lang w:val="en-US"/>
        </w:rPr>
        <w:tab/>
      </w:r>
      <w:r w:rsidR="006F651B">
        <w:rPr>
          <w:sz w:val="20"/>
          <w:lang w:val="en-US"/>
        </w:rPr>
        <w:t xml:space="preserve">September, </w:t>
      </w:r>
      <w:r w:rsidR="00E267D3" w:rsidRPr="00EE4267">
        <w:rPr>
          <w:sz w:val="20"/>
          <w:lang w:val="en-US"/>
        </w:rPr>
        <w:t>20</w:t>
      </w:r>
      <w:r w:rsidR="006F651B">
        <w:rPr>
          <w:sz w:val="20"/>
          <w:lang w:val="en-US"/>
        </w:rPr>
        <w:t>20</w:t>
      </w:r>
    </w:p>
    <w:p w14:paraId="74CC1E85" w14:textId="021E397A" w:rsidR="00E05F2B" w:rsidRPr="00EE4267" w:rsidRDefault="00920924" w:rsidP="00E05F2B">
      <w:pPr>
        <w:pStyle w:val="Vcdopisu"/>
        <w:rPr>
          <w:rFonts w:cs="Arial"/>
          <w:sz w:val="22"/>
          <w:lang w:val="en-US"/>
        </w:rPr>
      </w:pPr>
      <w:r w:rsidRPr="00EE4267">
        <w:rPr>
          <w:rFonts w:cs="Arial"/>
          <w:sz w:val="22"/>
          <w:lang w:val="en-US"/>
        </w:rPr>
        <w:t>Subject</w:t>
      </w:r>
      <w:r w:rsidR="00F56B2D" w:rsidRPr="00EE4267">
        <w:rPr>
          <w:rFonts w:cs="Arial"/>
          <w:sz w:val="22"/>
          <w:lang w:val="en-US"/>
        </w:rPr>
        <w:t xml:space="preserve">: opponent review </w:t>
      </w:r>
    </w:p>
    <w:p w14:paraId="55BBC023" w14:textId="42F98F8A" w:rsidR="004067DE" w:rsidRPr="00EE4267" w:rsidRDefault="00920924" w:rsidP="00CC48E7">
      <w:pPr>
        <w:pStyle w:val="Tlodopisu"/>
        <w:rPr>
          <w:lang w:val="en-US"/>
        </w:rPr>
      </w:pPr>
      <w:r w:rsidRPr="00EE4267">
        <w:rPr>
          <w:lang w:val="en-US"/>
        </w:rPr>
        <w:t>Dear Sir, / Dear Madam,</w:t>
      </w:r>
    </w:p>
    <w:p w14:paraId="7B04756D" w14:textId="0F71E827" w:rsidR="00B61874" w:rsidRPr="00EE4267" w:rsidRDefault="00203405" w:rsidP="00CC48E7">
      <w:pPr>
        <w:pStyle w:val="Tlodopisu"/>
        <w:rPr>
          <w:lang w:val="en-US"/>
        </w:rPr>
      </w:pPr>
      <w:r w:rsidRPr="00EE4267">
        <w:rPr>
          <w:lang w:val="en-US"/>
        </w:rPr>
        <w:t xml:space="preserve">On behalf of </w:t>
      </w:r>
      <w:r w:rsidR="00EE4267" w:rsidRPr="00EE4267">
        <w:rPr>
          <w:lang w:val="en-US"/>
        </w:rPr>
        <w:t xml:space="preserve">the </w:t>
      </w:r>
      <w:r w:rsidRPr="00EE4267">
        <w:rPr>
          <w:lang w:val="en-US"/>
        </w:rPr>
        <w:t xml:space="preserve">head of </w:t>
      </w:r>
      <w:proofErr w:type="spellStart"/>
      <w:r w:rsidRPr="00EE4267">
        <w:rPr>
          <w:lang w:val="en-US"/>
        </w:rPr>
        <w:t>Dept</w:t>
      </w:r>
      <w:proofErr w:type="spellEnd"/>
      <w:r w:rsidRPr="00EE4267">
        <w:rPr>
          <w:lang w:val="en-US"/>
        </w:rPr>
        <w:t xml:space="preserve"> of Animal Physiology and </w:t>
      </w:r>
      <w:r w:rsidR="00EE4267" w:rsidRPr="00EE4267">
        <w:rPr>
          <w:lang w:val="en-US"/>
        </w:rPr>
        <w:t>I</w:t>
      </w:r>
      <w:r w:rsidRPr="00EE4267">
        <w:rPr>
          <w:lang w:val="en-US"/>
        </w:rPr>
        <w:t xml:space="preserve">mmunology of </w:t>
      </w:r>
      <w:r w:rsidR="00EE4267" w:rsidRPr="00EE4267">
        <w:rPr>
          <w:lang w:val="en-US"/>
        </w:rPr>
        <w:t xml:space="preserve">the </w:t>
      </w:r>
      <w:r w:rsidRPr="00EE4267">
        <w:rPr>
          <w:lang w:val="en-US"/>
        </w:rPr>
        <w:t>Department of Experimental Biology, Faculty of Science MUNI,</w:t>
      </w:r>
      <w:r w:rsidR="00EE4267" w:rsidRPr="00EE4267">
        <w:rPr>
          <w:lang w:val="en-US"/>
        </w:rPr>
        <w:t xml:space="preserve"> </w:t>
      </w:r>
      <w:r w:rsidRPr="00EE4267">
        <w:rPr>
          <w:lang w:val="en-US"/>
        </w:rPr>
        <w:t xml:space="preserve">I would like to ask you to </w:t>
      </w:r>
      <w:r w:rsidR="00EE4267" w:rsidRPr="00EE4267">
        <w:rPr>
          <w:lang w:val="en-US"/>
        </w:rPr>
        <w:t xml:space="preserve">kindly </w:t>
      </w:r>
      <w:r w:rsidRPr="00EE4267">
        <w:rPr>
          <w:lang w:val="en-US"/>
        </w:rPr>
        <w:t xml:space="preserve">work up the </w:t>
      </w:r>
      <w:r w:rsidR="00EE4267" w:rsidRPr="00EE4267">
        <w:rPr>
          <w:lang w:val="en-US"/>
        </w:rPr>
        <w:t xml:space="preserve">Opponent </w:t>
      </w:r>
      <w:r w:rsidRPr="00EE4267">
        <w:rPr>
          <w:lang w:val="en-US"/>
        </w:rPr>
        <w:t xml:space="preserve">review </w:t>
      </w:r>
      <w:r w:rsidR="00EE4267" w:rsidRPr="00EE4267">
        <w:rPr>
          <w:lang w:val="en-US"/>
        </w:rPr>
        <w:t>of</w:t>
      </w:r>
      <w:r w:rsidRPr="00EE4267">
        <w:rPr>
          <w:lang w:val="en-US"/>
        </w:rPr>
        <w:t xml:space="preserve"> </w:t>
      </w:r>
      <w:r w:rsidR="00EE4267" w:rsidRPr="00EE4267">
        <w:rPr>
          <w:lang w:val="en-US"/>
        </w:rPr>
        <w:t xml:space="preserve">the </w:t>
      </w:r>
      <w:r w:rsidRPr="00EE4267">
        <w:rPr>
          <w:lang w:val="en-US"/>
        </w:rPr>
        <w:t xml:space="preserve">attached student Thesis (for Bachelor or Master degree). The review </w:t>
      </w:r>
      <w:r w:rsidR="00746D9D" w:rsidRPr="00EE4267">
        <w:rPr>
          <w:lang w:val="en-US"/>
        </w:rPr>
        <w:t xml:space="preserve">is </w:t>
      </w:r>
      <w:r w:rsidR="00EE4267" w:rsidRPr="00EE4267">
        <w:rPr>
          <w:lang w:val="en-US"/>
        </w:rPr>
        <w:t xml:space="preserve">brief and </w:t>
      </w:r>
      <w:r w:rsidR="00746D9D" w:rsidRPr="00EE4267">
        <w:rPr>
          <w:lang w:val="en-US"/>
        </w:rPr>
        <w:t xml:space="preserve">designed as a form </w:t>
      </w:r>
      <w:r w:rsidR="00E207F5" w:rsidRPr="00EE4267">
        <w:rPr>
          <w:lang w:val="en-US"/>
        </w:rPr>
        <w:t xml:space="preserve">with </w:t>
      </w:r>
      <w:r w:rsidR="00EE4267" w:rsidRPr="00EE4267">
        <w:rPr>
          <w:lang w:val="en-US"/>
        </w:rPr>
        <w:t xml:space="preserve">only </w:t>
      </w:r>
      <w:r w:rsidR="00E207F5" w:rsidRPr="00EE4267">
        <w:rPr>
          <w:lang w:val="en-US"/>
        </w:rPr>
        <w:t xml:space="preserve">a short commentary. The form may be downloaded from: </w:t>
      </w:r>
      <w:hyperlink r:id="rId8" w:history="1">
        <w:r w:rsidR="00E207F5" w:rsidRPr="00EE4267">
          <w:rPr>
            <w:rStyle w:val="Hypertextovodkaz"/>
            <w:lang w:val="en-US"/>
          </w:rPr>
          <w:t>http://www.sci.muni.cz/ofiz/vyuka/informace-pro-vedouci-a-oponenty/</w:t>
        </w:r>
      </w:hyperlink>
      <w:r w:rsidR="00E207F5" w:rsidRPr="00EE4267">
        <w:rPr>
          <w:rStyle w:val="Hypertextovodkaz"/>
          <w:lang w:val="en-US"/>
        </w:rPr>
        <w:t>.</w:t>
      </w:r>
      <w:r w:rsidR="00E207F5" w:rsidRPr="00EE4267">
        <w:rPr>
          <w:rStyle w:val="Hypertextovodkaz"/>
          <w:u w:val="none"/>
          <w:lang w:val="en-US"/>
        </w:rPr>
        <w:t xml:space="preserve"> </w:t>
      </w:r>
      <w:r w:rsidR="00E207F5" w:rsidRPr="00EE4267">
        <w:rPr>
          <w:lang w:val="en-US"/>
        </w:rPr>
        <w:t>W</w:t>
      </w:r>
      <w:r w:rsidR="005B6075" w:rsidRPr="00EE4267">
        <w:rPr>
          <w:lang w:val="en-US"/>
        </w:rPr>
        <w:t>e ask you kindly to provide reasoned and objective assessment of the structure and content of the work. Please, mention strong and weak points of the Thesis</w:t>
      </w:r>
      <w:r w:rsidR="00EE4267" w:rsidRPr="00EE4267">
        <w:rPr>
          <w:lang w:val="en-US"/>
        </w:rPr>
        <w:t xml:space="preserve"> in your commentary</w:t>
      </w:r>
      <w:r w:rsidR="005B6075" w:rsidRPr="00EE4267">
        <w:rPr>
          <w:lang w:val="en-US"/>
        </w:rPr>
        <w:t>.</w:t>
      </w:r>
    </w:p>
    <w:p w14:paraId="1D499476" w14:textId="77777777" w:rsidR="00E14D58" w:rsidRPr="00EE4267" w:rsidRDefault="005B6075" w:rsidP="00E14D58">
      <w:pPr>
        <w:pStyle w:val="Tlodopisu"/>
        <w:rPr>
          <w:lang w:val="en-US"/>
        </w:rPr>
      </w:pPr>
      <w:r w:rsidRPr="00EE4267">
        <w:rPr>
          <w:lang w:val="en-US"/>
        </w:rPr>
        <w:t>Your review should namely be focused on the abilities of the student to work with scientific findings and resources and the students own resear</w:t>
      </w:r>
      <w:r w:rsidR="00E07C4F" w:rsidRPr="00EE4267">
        <w:rPr>
          <w:lang w:val="en-US"/>
        </w:rPr>
        <w:t xml:space="preserve">ch work. </w:t>
      </w:r>
      <w:bookmarkStart w:id="1" w:name="_Hlk49194599"/>
      <w:r w:rsidR="00E07C4F" w:rsidRPr="00EE4267">
        <w:rPr>
          <w:lang w:val="en-US"/>
        </w:rPr>
        <w:t xml:space="preserve">In the case of Bachelor Thesis, please, </w:t>
      </w:r>
      <w:bookmarkEnd w:id="1"/>
      <w:r w:rsidR="00E07C4F" w:rsidRPr="00EE4267">
        <w:rPr>
          <w:lang w:val="en-US"/>
        </w:rPr>
        <w:t xml:space="preserve">evaluate the quality, structure, language and originality of the literary </w:t>
      </w:r>
      <w:proofErr w:type="spellStart"/>
      <w:r w:rsidR="00E07C4F" w:rsidRPr="00EE4267">
        <w:rPr>
          <w:lang w:val="en-US"/>
        </w:rPr>
        <w:t>recherche</w:t>
      </w:r>
      <w:proofErr w:type="spellEnd"/>
      <w:r w:rsidR="00E07C4F" w:rsidRPr="00EE4267">
        <w:rPr>
          <w:lang w:val="en-US"/>
        </w:rPr>
        <w:t xml:space="preserve"> of the assigned topic. The student’s own discussion and interpretations should show the ability to understand the recent state of the topic. </w:t>
      </w:r>
      <w:r w:rsidR="008E4723" w:rsidRPr="00EE4267">
        <w:rPr>
          <w:lang w:val="en-US"/>
        </w:rPr>
        <w:t>Supplementary experimental part (if it is included) is not the object of your evaluation. In the case of Diploma Thesis, please, evaluate aims, hypotheses and experimental work, quality of data evaluation and discussion of results.</w:t>
      </w:r>
    </w:p>
    <w:p w14:paraId="68B7ED48" w14:textId="77777777" w:rsidR="00E14D58" w:rsidRPr="00EE4267" w:rsidRDefault="00E33D31" w:rsidP="00E14D58">
      <w:pPr>
        <w:pStyle w:val="Tlodopisu"/>
        <w:rPr>
          <w:lang w:val="en-US"/>
        </w:rPr>
      </w:pPr>
      <w:r w:rsidRPr="00EE4267">
        <w:rPr>
          <w:lang w:val="en-US"/>
        </w:rPr>
        <w:t xml:space="preserve">When scoring the items in the form, please, use grades A-F where an average work should be rated by C grade, not A grade. A grade is reserved for truly excellent works. B grade is appropriate for very good works yet suffering from several formal errors or isolated </w:t>
      </w:r>
      <w:r w:rsidR="00E14D58" w:rsidRPr="00EE4267">
        <w:rPr>
          <w:lang w:val="en-US"/>
        </w:rPr>
        <w:t>fundamental shortcoming. F grade is reserved for unacceptable fouls.</w:t>
      </w:r>
    </w:p>
    <w:p w14:paraId="138677C5" w14:textId="1FC8A835" w:rsidR="00E14D58" w:rsidRPr="00EE4267" w:rsidRDefault="00E14D58" w:rsidP="00E14D58">
      <w:pPr>
        <w:pStyle w:val="Tlodopisu"/>
        <w:rPr>
          <w:lang w:val="en-US"/>
        </w:rPr>
      </w:pPr>
      <w:r w:rsidRPr="00EE4267">
        <w:rPr>
          <w:lang w:val="en-US"/>
        </w:rPr>
        <w:t xml:space="preserve">Aside of the form, we ask you kindly to add a short commentary (minimally 100-150 words). Here you have the room to comment your particular items scoring and ask several (usually 3-5) questions aiming at </w:t>
      </w:r>
      <w:r w:rsidR="00EE4267">
        <w:rPr>
          <w:lang w:val="en-US"/>
        </w:rPr>
        <w:t xml:space="preserve">arbitrary aspect of </w:t>
      </w:r>
      <w:r w:rsidRPr="00EE4267">
        <w:rPr>
          <w:lang w:val="en-US"/>
        </w:rPr>
        <w:t xml:space="preserve">the work. Student is supposed to answer them within his/her </w:t>
      </w:r>
      <w:r w:rsidR="00EE4267" w:rsidRPr="00EE4267">
        <w:rPr>
          <w:lang w:val="en-US"/>
        </w:rPr>
        <w:t>defense</w:t>
      </w:r>
      <w:r w:rsidRPr="00EE4267">
        <w:rPr>
          <w:lang w:val="en-US"/>
        </w:rPr>
        <w:t>.</w:t>
      </w:r>
    </w:p>
    <w:p w14:paraId="39CCBE61" w14:textId="3440D1F7" w:rsidR="00820A1A" w:rsidRPr="00EE4267" w:rsidRDefault="00E14D58" w:rsidP="00E14D58">
      <w:pPr>
        <w:pStyle w:val="Tlodopisu"/>
        <w:rPr>
          <w:lang w:val="en-US"/>
        </w:rPr>
      </w:pPr>
      <w:r w:rsidRPr="00EE4267">
        <w:rPr>
          <w:lang w:val="en-US"/>
        </w:rPr>
        <w:t xml:space="preserve">Please send your signed review to </w:t>
      </w:r>
      <w:r w:rsidR="00820A1A" w:rsidRPr="00EE4267">
        <w:rPr>
          <w:lang w:val="en-US"/>
        </w:rPr>
        <w:t xml:space="preserve">Helena </w:t>
      </w:r>
      <w:proofErr w:type="spellStart"/>
      <w:r w:rsidR="00820A1A" w:rsidRPr="00EE4267">
        <w:rPr>
          <w:lang w:val="en-US"/>
        </w:rPr>
        <w:t>Nejezchlebová</w:t>
      </w:r>
      <w:proofErr w:type="spellEnd"/>
      <w:r w:rsidR="00820A1A" w:rsidRPr="00EE4267">
        <w:rPr>
          <w:lang w:val="en-US"/>
        </w:rPr>
        <w:t>, Ph.D. (</w:t>
      </w:r>
      <w:hyperlink r:id="rId9" w:history="1">
        <w:r w:rsidR="00820A1A" w:rsidRPr="00EE4267">
          <w:rPr>
            <w:lang w:val="en-US"/>
          </w:rPr>
          <w:t>helanej@sci.muni.cz</w:t>
        </w:r>
      </w:hyperlink>
      <w:r w:rsidR="00820A1A" w:rsidRPr="00EE4267">
        <w:rPr>
          <w:lang w:val="en-US"/>
        </w:rPr>
        <w:t xml:space="preserve">) </w:t>
      </w:r>
      <w:r w:rsidRPr="00EE4267">
        <w:rPr>
          <w:lang w:val="en-US"/>
        </w:rPr>
        <w:t xml:space="preserve">at least five days </w:t>
      </w:r>
      <w:r w:rsidR="0072312C" w:rsidRPr="00EE4267">
        <w:rPr>
          <w:lang w:val="en-US"/>
        </w:rPr>
        <w:t xml:space="preserve">before the date of the </w:t>
      </w:r>
      <w:r w:rsidR="00EE4267" w:rsidRPr="00EE4267">
        <w:rPr>
          <w:lang w:val="en-US"/>
        </w:rPr>
        <w:t>defense</w:t>
      </w:r>
      <w:r w:rsidR="0072312C" w:rsidRPr="00EE4267">
        <w:rPr>
          <w:lang w:val="en-US"/>
        </w:rPr>
        <w:t xml:space="preserve">. </w:t>
      </w:r>
    </w:p>
    <w:p w14:paraId="56E30E44" w14:textId="4BE281AC" w:rsidR="0072312C" w:rsidRPr="00EE4267" w:rsidRDefault="0072312C" w:rsidP="00E14D58">
      <w:pPr>
        <w:pStyle w:val="Tlodopisu"/>
        <w:rPr>
          <w:lang w:val="en-US"/>
        </w:rPr>
      </w:pPr>
      <w:r w:rsidRPr="00EE4267">
        <w:rPr>
          <w:lang w:val="en-US"/>
        </w:rPr>
        <w:t>We really appreciate your time and I do thank you for your will to assess the Thesis.</w:t>
      </w:r>
    </w:p>
    <w:p w14:paraId="04E28738" w14:textId="427C3465" w:rsidR="0072312C" w:rsidRPr="00EE4267" w:rsidRDefault="0072312C" w:rsidP="00714212">
      <w:pPr>
        <w:pStyle w:val="Tlodopisu"/>
        <w:ind w:left="708" w:firstLine="708"/>
        <w:rPr>
          <w:lang w:val="en-US"/>
        </w:rPr>
      </w:pPr>
      <w:r w:rsidRPr="00EE4267">
        <w:rPr>
          <w:lang w:val="en-US"/>
        </w:rPr>
        <w:t>Many thanks</w:t>
      </w:r>
      <w:r w:rsidR="00714212" w:rsidRPr="00EE4267">
        <w:rPr>
          <w:lang w:val="en-US"/>
        </w:rPr>
        <w:t xml:space="preserve"> and best regards,</w:t>
      </w:r>
    </w:p>
    <w:p w14:paraId="4E51F1BE" w14:textId="677103F1" w:rsidR="00820A1A" w:rsidRPr="00EE4267" w:rsidRDefault="00820A1A" w:rsidP="00714212">
      <w:pPr>
        <w:pStyle w:val="Tlodopisu"/>
        <w:ind w:left="4248" w:firstLine="708"/>
        <w:rPr>
          <w:lang w:val="en-US"/>
        </w:rPr>
      </w:pPr>
      <w:r w:rsidRPr="00EE4267">
        <w:rPr>
          <w:lang w:val="en-US"/>
        </w:rPr>
        <w:t xml:space="preserve">Martin </w:t>
      </w:r>
      <w:proofErr w:type="spellStart"/>
      <w:r w:rsidRPr="00EE4267">
        <w:rPr>
          <w:lang w:val="en-US"/>
        </w:rPr>
        <w:t>Vácha</w:t>
      </w:r>
      <w:proofErr w:type="spellEnd"/>
      <w:r w:rsidRPr="00EE4267">
        <w:rPr>
          <w:lang w:val="en-US"/>
        </w:rPr>
        <w:t>, Ph.D.</w:t>
      </w:r>
    </w:p>
    <w:p w14:paraId="38B3E329" w14:textId="47056416" w:rsidR="00820A1A" w:rsidRPr="00EE4267" w:rsidRDefault="0072312C" w:rsidP="00714212">
      <w:pPr>
        <w:tabs>
          <w:tab w:val="clear" w:pos="340"/>
        </w:tabs>
        <w:autoSpaceDE w:val="0"/>
        <w:autoSpaceDN w:val="0"/>
        <w:adjustRightInd w:val="0"/>
        <w:spacing w:before="0" w:line="360" w:lineRule="auto"/>
        <w:ind w:left="4248" w:firstLine="708"/>
        <w:rPr>
          <w:lang w:val="en-US"/>
        </w:rPr>
      </w:pPr>
      <w:r w:rsidRPr="00EE4267">
        <w:rPr>
          <w:rFonts w:ascii="Arial" w:eastAsiaTheme="minorHAnsi" w:hAnsi="Arial" w:cstheme="minorBidi"/>
          <w:sz w:val="20"/>
          <w:szCs w:val="22"/>
          <w:lang w:val="en-US" w:eastAsia="en-US"/>
        </w:rPr>
        <w:t>Guarantor of the study program</w:t>
      </w:r>
      <w:r w:rsidR="00820A1A" w:rsidRPr="00EE4267">
        <w:rPr>
          <w:lang w:val="en-US"/>
        </w:rPr>
        <w:t xml:space="preserve"> </w:t>
      </w:r>
    </w:p>
    <w:p w14:paraId="561DB977" w14:textId="77777777" w:rsidR="00820A1A" w:rsidRPr="00EE4267" w:rsidRDefault="00820A1A" w:rsidP="009533A6">
      <w:pPr>
        <w:pStyle w:val="Funkce"/>
        <w:tabs>
          <w:tab w:val="left" w:pos="2430"/>
        </w:tabs>
        <w:rPr>
          <w:lang w:val="en-US"/>
        </w:rPr>
      </w:pPr>
    </w:p>
    <w:sectPr w:rsidR="00820A1A" w:rsidRPr="00EE4267" w:rsidSect="002E764E">
      <w:footerReference w:type="default" r:id="rId10"/>
      <w:headerReference w:type="first" r:id="rId11"/>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591A" w14:textId="77777777" w:rsidR="005B4298" w:rsidRDefault="005B4298">
      <w:r>
        <w:separator/>
      </w:r>
    </w:p>
  </w:endnote>
  <w:endnote w:type="continuationSeparator" w:id="0">
    <w:p w14:paraId="6E6A91EA" w14:textId="77777777" w:rsidR="005B4298" w:rsidRDefault="005B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9681" w14:textId="02CE7D1E" w:rsidR="00E33D31" w:rsidRPr="009533A6" w:rsidRDefault="00E33D31" w:rsidP="00AD4F8E">
    <w:pPr>
      <w:pStyle w:val="Zpatsslovnmstrnky"/>
      <w:rPr>
        <w:rStyle w:val="slovnstran"/>
      </w:rPr>
    </w:pPr>
    <w:r w:rsidRPr="009533A6">
      <w:rPr>
        <w:rStyle w:val="slovnstran"/>
      </w:rPr>
      <w:fldChar w:fldCharType="begin"/>
    </w:r>
    <w:r w:rsidRPr="009533A6">
      <w:rPr>
        <w:rStyle w:val="slovnstran"/>
      </w:rPr>
      <w:instrText>PAGE   \* MERGEFORMAT</w:instrText>
    </w:r>
    <w:r w:rsidRPr="009533A6">
      <w:rPr>
        <w:rStyle w:val="slovnstran"/>
      </w:rPr>
      <w:fldChar w:fldCharType="separate"/>
    </w:r>
    <w:r>
      <w:rPr>
        <w:rStyle w:val="slovnstran"/>
        <w:noProof/>
      </w:rPr>
      <w:t>2</w:t>
    </w:r>
    <w:r w:rsidRPr="009533A6">
      <w:rPr>
        <w:rStyle w:val="slovnstran"/>
      </w:rPr>
      <w:fldChar w:fldCharType="end"/>
    </w:r>
    <w:r w:rsidRPr="009533A6">
      <w:rPr>
        <w:rStyle w:val="slovnstran"/>
      </w:rPr>
      <w:t>/</w:t>
    </w:r>
    <w:r w:rsidRPr="009533A6">
      <w:rPr>
        <w:rStyle w:val="slovnstran"/>
      </w:rPr>
      <w:fldChar w:fldCharType="begin"/>
    </w:r>
    <w:r w:rsidRPr="009533A6">
      <w:rPr>
        <w:rStyle w:val="slovnstran"/>
      </w:rPr>
      <w:instrText xml:space="preserve"> SECTIONPAGES   \* MERGEFORMAT </w:instrText>
    </w:r>
    <w:r w:rsidRPr="009533A6">
      <w:rPr>
        <w:rStyle w:val="slovnstran"/>
      </w:rPr>
      <w:fldChar w:fldCharType="separate"/>
    </w:r>
    <w:r w:rsidR="00714212">
      <w:rPr>
        <w:rStyle w:val="slovnstran"/>
        <w:noProof/>
      </w:rPr>
      <w:t>2</w:t>
    </w:r>
    <w:r w:rsidRPr="009533A6">
      <w:rPr>
        <w:rStyle w:val="slovnstran"/>
      </w:rPr>
      <w:fldChar w:fldCharType="end"/>
    </w:r>
    <w:r w:rsidRPr="009533A6">
      <w:rPr>
        <w:rStyle w:val="slovnstr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5E1E" w14:textId="77777777" w:rsidR="005B4298" w:rsidRDefault="005B4298">
      <w:r>
        <w:separator/>
      </w:r>
    </w:p>
  </w:footnote>
  <w:footnote w:type="continuationSeparator" w:id="0">
    <w:p w14:paraId="4D423629" w14:textId="77777777" w:rsidR="005B4298" w:rsidRDefault="005B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3656" w14:textId="77777777" w:rsidR="00E33D31" w:rsidRPr="006E7DD3" w:rsidRDefault="00E33D31" w:rsidP="006E7DD3">
    <w:pPr>
      <w:pStyle w:val="Zhlav"/>
    </w:pPr>
    <w:r>
      <w:rPr>
        <w:noProof/>
      </w:rPr>
      <w:drawing>
        <wp:anchor distT="0" distB="0" distL="114300" distR="114300" simplePos="0" relativeHeight="251657216" behindDoc="1" locked="1" layoutInCell="1" allowOverlap="1" wp14:anchorId="2B68C1D0" wp14:editId="6CE01D3B">
          <wp:simplePos x="0" y="0"/>
          <wp:positionH relativeFrom="page">
            <wp:posOffset>433705</wp:posOffset>
          </wp:positionH>
          <wp:positionV relativeFrom="page">
            <wp:posOffset>431800</wp:posOffset>
          </wp:positionV>
          <wp:extent cx="938530" cy="6477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85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1A"/>
    <w:rsid w:val="00003AEB"/>
    <w:rsid w:val="000218B9"/>
    <w:rsid w:val="000306AF"/>
    <w:rsid w:val="00042835"/>
    <w:rsid w:val="00055429"/>
    <w:rsid w:val="00086D29"/>
    <w:rsid w:val="000A5AD7"/>
    <w:rsid w:val="000C6547"/>
    <w:rsid w:val="000F6900"/>
    <w:rsid w:val="001300AC"/>
    <w:rsid w:val="0013516D"/>
    <w:rsid w:val="00142099"/>
    <w:rsid w:val="00150B9D"/>
    <w:rsid w:val="00152F82"/>
    <w:rsid w:val="00157ACD"/>
    <w:rsid w:val="001636D3"/>
    <w:rsid w:val="0018484C"/>
    <w:rsid w:val="001A7E64"/>
    <w:rsid w:val="00203405"/>
    <w:rsid w:val="00211F80"/>
    <w:rsid w:val="00221B36"/>
    <w:rsid w:val="00227BC5"/>
    <w:rsid w:val="00231021"/>
    <w:rsid w:val="00247E5F"/>
    <w:rsid w:val="002879AE"/>
    <w:rsid w:val="0029097C"/>
    <w:rsid w:val="002A469F"/>
    <w:rsid w:val="002A52F4"/>
    <w:rsid w:val="002B6D09"/>
    <w:rsid w:val="002C0A32"/>
    <w:rsid w:val="002C33A9"/>
    <w:rsid w:val="002D69EE"/>
    <w:rsid w:val="002E764E"/>
    <w:rsid w:val="00304F72"/>
    <w:rsid w:val="00310D63"/>
    <w:rsid w:val="00323952"/>
    <w:rsid w:val="00332338"/>
    <w:rsid w:val="0036682E"/>
    <w:rsid w:val="00380A0F"/>
    <w:rsid w:val="00394B2D"/>
    <w:rsid w:val="003C2B73"/>
    <w:rsid w:val="003D4425"/>
    <w:rsid w:val="003E1EB5"/>
    <w:rsid w:val="003E5A46"/>
    <w:rsid w:val="003F2066"/>
    <w:rsid w:val="004055F9"/>
    <w:rsid w:val="004067DE"/>
    <w:rsid w:val="0041218C"/>
    <w:rsid w:val="00421B09"/>
    <w:rsid w:val="0042387A"/>
    <w:rsid w:val="00466430"/>
    <w:rsid w:val="00490F37"/>
    <w:rsid w:val="004B5E58"/>
    <w:rsid w:val="004D2774"/>
    <w:rsid w:val="004F3B9D"/>
    <w:rsid w:val="00511E3C"/>
    <w:rsid w:val="00514B61"/>
    <w:rsid w:val="00532849"/>
    <w:rsid w:val="0056170E"/>
    <w:rsid w:val="00582DFC"/>
    <w:rsid w:val="00592634"/>
    <w:rsid w:val="005B357E"/>
    <w:rsid w:val="005B4298"/>
    <w:rsid w:val="005B6075"/>
    <w:rsid w:val="005B615F"/>
    <w:rsid w:val="005C1BC3"/>
    <w:rsid w:val="005D1F84"/>
    <w:rsid w:val="005F4CB2"/>
    <w:rsid w:val="005F57B0"/>
    <w:rsid w:val="00611EAC"/>
    <w:rsid w:val="00616507"/>
    <w:rsid w:val="006509F1"/>
    <w:rsid w:val="00652548"/>
    <w:rsid w:val="00653BC4"/>
    <w:rsid w:val="0067390A"/>
    <w:rsid w:val="006A39DF"/>
    <w:rsid w:val="006D0AE9"/>
    <w:rsid w:val="006E7DD3"/>
    <w:rsid w:val="006F651B"/>
    <w:rsid w:val="00700BDD"/>
    <w:rsid w:val="00702F1D"/>
    <w:rsid w:val="00714212"/>
    <w:rsid w:val="00721AA4"/>
    <w:rsid w:val="0072312C"/>
    <w:rsid w:val="007272DA"/>
    <w:rsid w:val="0073428B"/>
    <w:rsid w:val="00742A86"/>
    <w:rsid w:val="00746D9D"/>
    <w:rsid w:val="00753B2A"/>
    <w:rsid w:val="00756259"/>
    <w:rsid w:val="00767E6F"/>
    <w:rsid w:val="00775DB9"/>
    <w:rsid w:val="007814A2"/>
    <w:rsid w:val="00781D02"/>
    <w:rsid w:val="00790002"/>
    <w:rsid w:val="0079758E"/>
    <w:rsid w:val="007C738C"/>
    <w:rsid w:val="007D77E7"/>
    <w:rsid w:val="007E3048"/>
    <w:rsid w:val="00810299"/>
    <w:rsid w:val="00820A1A"/>
    <w:rsid w:val="00824279"/>
    <w:rsid w:val="00825A0F"/>
    <w:rsid w:val="008300B3"/>
    <w:rsid w:val="00860CFB"/>
    <w:rsid w:val="008640E6"/>
    <w:rsid w:val="008758CC"/>
    <w:rsid w:val="008A1753"/>
    <w:rsid w:val="008A6EBC"/>
    <w:rsid w:val="008B5304"/>
    <w:rsid w:val="008C3EAC"/>
    <w:rsid w:val="008E4723"/>
    <w:rsid w:val="008F5253"/>
    <w:rsid w:val="00920349"/>
    <w:rsid w:val="00920924"/>
    <w:rsid w:val="00927D65"/>
    <w:rsid w:val="0093108E"/>
    <w:rsid w:val="00935080"/>
    <w:rsid w:val="00940411"/>
    <w:rsid w:val="009533A6"/>
    <w:rsid w:val="009645A8"/>
    <w:rsid w:val="009929DF"/>
    <w:rsid w:val="00993F65"/>
    <w:rsid w:val="009A05B9"/>
    <w:rsid w:val="009A6148"/>
    <w:rsid w:val="009F0DD2"/>
    <w:rsid w:val="009F1863"/>
    <w:rsid w:val="009F27E4"/>
    <w:rsid w:val="00A02235"/>
    <w:rsid w:val="00A12B5A"/>
    <w:rsid w:val="00A1526D"/>
    <w:rsid w:val="00A2664C"/>
    <w:rsid w:val="00A27490"/>
    <w:rsid w:val="00A63644"/>
    <w:rsid w:val="00A71A6E"/>
    <w:rsid w:val="00A81F97"/>
    <w:rsid w:val="00AC2D36"/>
    <w:rsid w:val="00AC6B6B"/>
    <w:rsid w:val="00AD4F8E"/>
    <w:rsid w:val="00B43F1E"/>
    <w:rsid w:val="00B44F80"/>
    <w:rsid w:val="00B61874"/>
    <w:rsid w:val="00B904AA"/>
    <w:rsid w:val="00B943CA"/>
    <w:rsid w:val="00BC07CA"/>
    <w:rsid w:val="00BC1CE3"/>
    <w:rsid w:val="00BD70F4"/>
    <w:rsid w:val="00C06373"/>
    <w:rsid w:val="00C20847"/>
    <w:rsid w:val="00C3745F"/>
    <w:rsid w:val="00C44C72"/>
    <w:rsid w:val="00CA321A"/>
    <w:rsid w:val="00CC2597"/>
    <w:rsid w:val="00CC48E7"/>
    <w:rsid w:val="00CC758E"/>
    <w:rsid w:val="00CE5D2D"/>
    <w:rsid w:val="00D01C8E"/>
    <w:rsid w:val="00D03182"/>
    <w:rsid w:val="00D140C3"/>
    <w:rsid w:val="00D15C5D"/>
    <w:rsid w:val="00D4417E"/>
    <w:rsid w:val="00D45579"/>
    <w:rsid w:val="00D46083"/>
    <w:rsid w:val="00D47639"/>
    <w:rsid w:val="00D54496"/>
    <w:rsid w:val="00D65140"/>
    <w:rsid w:val="00D756B0"/>
    <w:rsid w:val="00D80C2F"/>
    <w:rsid w:val="00D84EC1"/>
    <w:rsid w:val="00D87462"/>
    <w:rsid w:val="00DB0117"/>
    <w:rsid w:val="00DE590E"/>
    <w:rsid w:val="00E02F97"/>
    <w:rsid w:val="00E05F2B"/>
    <w:rsid w:val="00E07C4F"/>
    <w:rsid w:val="00E14D58"/>
    <w:rsid w:val="00E207F5"/>
    <w:rsid w:val="00E267D3"/>
    <w:rsid w:val="00E26CA3"/>
    <w:rsid w:val="00E33D31"/>
    <w:rsid w:val="00E43F09"/>
    <w:rsid w:val="00E760BF"/>
    <w:rsid w:val="00E84342"/>
    <w:rsid w:val="00EB0CFF"/>
    <w:rsid w:val="00EC00A8"/>
    <w:rsid w:val="00EC6F09"/>
    <w:rsid w:val="00EC70A0"/>
    <w:rsid w:val="00EE4267"/>
    <w:rsid w:val="00EF1356"/>
    <w:rsid w:val="00F00A6A"/>
    <w:rsid w:val="00F1232B"/>
    <w:rsid w:val="00F32999"/>
    <w:rsid w:val="00F56B2D"/>
    <w:rsid w:val="00F65574"/>
    <w:rsid w:val="00F870DB"/>
    <w:rsid w:val="00FA10BD"/>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105D"/>
  <w15:docId w15:val="{14EBAD4E-F4DE-4A58-AD47-D139A296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A1A"/>
    <w:pPr>
      <w:tabs>
        <w:tab w:val="left" w:pos="340"/>
      </w:tabs>
      <w:spacing w:before="280" w:line="240" w:lineRule="auto"/>
      <w:ind w:firstLine="340"/>
    </w:pPr>
    <w:rPr>
      <w:rFonts w:ascii="Times New Roman" w:eastAsia="Times New Roman" w:hAnsi="Times New Roman" w:cs="Times New Roman"/>
      <w:sz w:val="24"/>
      <w:szCs w:val="24"/>
      <w:lang w:eastAsia="cs-CZ"/>
    </w:rPr>
  </w:style>
  <w:style w:type="paragraph" w:styleId="Nadpis1">
    <w:name w:val="heading 1"/>
    <w:basedOn w:val="Nadpis"/>
    <w:rsid w:val="00EC00A8"/>
    <w:pPr>
      <w:outlineLvl w:val="0"/>
    </w:pPr>
  </w:style>
  <w:style w:type="paragraph" w:styleId="Nadpis2">
    <w:name w:val="heading 2"/>
    <w:basedOn w:val="Nadpis"/>
    <w:rsid w:val="00EC00A8"/>
    <w:pPr>
      <w:outlineLvl w:val="1"/>
    </w:pPr>
  </w:style>
  <w:style w:type="paragraph" w:styleId="Nadpis3">
    <w:name w:val="heading 3"/>
    <w:basedOn w:val="Nadpis"/>
    <w:rsid w:val="00EC00A8"/>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55429"/>
    <w:rPr>
      <w:rFonts w:ascii="Arial" w:hAnsi="Arial"/>
      <w:color w:val="0000DC"/>
      <w:sz w:val="16"/>
      <w:lang w:val="en-GB"/>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EC00A8"/>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EC00A8"/>
    <w:pPr>
      <w:spacing w:after="140" w:line="288" w:lineRule="auto"/>
    </w:pPr>
  </w:style>
  <w:style w:type="paragraph" w:styleId="Seznam">
    <w:name w:val="List"/>
    <w:basedOn w:val="Tlotextu"/>
    <w:rsid w:val="00EC00A8"/>
    <w:rPr>
      <w:rFonts w:cs="Mangal"/>
    </w:rPr>
  </w:style>
  <w:style w:type="paragraph" w:customStyle="1" w:styleId="Popisek">
    <w:name w:val="Popisek"/>
    <w:basedOn w:val="Normln"/>
    <w:rsid w:val="00EC00A8"/>
    <w:pPr>
      <w:suppressLineNumbers/>
      <w:spacing w:before="120" w:after="120"/>
    </w:pPr>
    <w:rPr>
      <w:rFonts w:cs="Mangal"/>
      <w:i/>
      <w:iCs/>
    </w:rPr>
  </w:style>
  <w:style w:type="paragraph" w:customStyle="1" w:styleId="Rejstk">
    <w:name w:val="Rejstřík"/>
    <w:basedOn w:val="Normln"/>
    <w:qFormat/>
    <w:rsid w:val="00EC00A8"/>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055429"/>
    <w:pPr>
      <w:tabs>
        <w:tab w:val="center" w:pos="4536"/>
        <w:tab w:val="right" w:pos="9072"/>
      </w:tabs>
      <w:spacing w:line="240" w:lineRule="exact"/>
    </w:pPr>
    <w:rPr>
      <w:rFonts w:ascii="Arial" w:hAnsi="Arial"/>
      <w:color w:val="0000DC"/>
      <w:sz w:val="16"/>
      <w:lang w:val="en-GB"/>
    </w:rPr>
  </w:style>
  <w:style w:type="paragraph" w:customStyle="1" w:styleId="Quotations">
    <w:name w:val="Quotations"/>
    <w:basedOn w:val="Normln"/>
    <w:rsid w:val="00EC00A8"/>
  </w:style>
  <w:style w:type="paragraph" w:styleId="Nzev">
    <w:name w:val="Title"/>
    <w:basedOn w:val="Nadpis"/>
    <w:rsid w:val="00EC00A8"/>
  </w:style>
  <w:style w:type="paragraph" w:styleId="Podnadpis">
    <w:name w:val="Subtitle"/>
    <w:basedOn w:val="Nadpis"/>
    <w:rsid w:val="00EC00A8"/>
  </w:style>
  <w:style w:type="paragraph" w:customStyle="1" w:styleId="Adresa">
    <w:name w:val="Adresa"/>
    <w:qFormat/>
    <w:rsid w:val="004D2774"/>
    <w:pPr>
      <w:spacing w:line="290" w:lineRule="exact"/>
      <w:ind w:left="5046"/>
    </w:pPr>
    <w:rPr>
      <w:rFonts w:ascii="Arial" w:hAnsi="Arial"/>
      <w:b/>
      <w:sz w:val="24"/>
      <w:lang w:val="en-GB"/>
    </w:rPr>
  </w:style>
  <w:style w:type="paragraph" w:customStyle="1" w:styleId="Vc">
    <w:name w:val="Věc"/>
    <w:qFormat/>
    <w:rsid w:val="004D2774"/>
    <w:pPr>
      <w:tabs>
        <w:tab w:val="left" w:pos="2126"/>
        <w:tab w:val="left" w:pos="5046"/>
        <w:tab w:val="left" w:pos="7088"/>
      </w:tabs>
      <w:spacing w:before="840" w:line="280" w:lineRule="exact"/>
    </w:pPr>
    <w:rPr>
      <w:rFonts w:ascii="Arial" w:hAnsi="Arial"/>
      <w:color w:val="0000DC"/>
      <w:sz w:val="16"/>
      <w:lang w:val="en-GB"/>
    </w:rPr>
  </w:style>
  <w:style w:type="character" w:styleId="Hypertextovodkaz">
    <w:name w:val="Hyperlink"/>
    <w:basedOn w:val="Standardnpsmoodstavce"/>
    <w:unhideWhenUsed/>
    <w:rsid w:val="00EF1356"/>
    <w:rPr>
      <w:color w:val="0000FF" w:themeColor="hyperlink"/>
      <w:u w:val="single"/>
    </w:rPr>
  </w:style>
  <w:style w:type="paragraph" w:customStyle="1" w:styleId="Vcdopisu">
    <w:name w:val="Věc dopisu"/>
    <w:basedOn w:val="Tlodopisu"/>
    <w:next w:val="Tlodopisu"/>
    <w:qFormat/>
    <w:rsid w:val="00055429"/>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055429"/>
    <w:pPr>
      <w:spacing w:line="280" w:lineRule="exact"/>
    </w:pPr>
    <w:rPr>
      <w:rFonts w:ascii="Arial" w:hAnsi="Arial"/>
      <w:b/>
      <w:sz w:val="20"/>
      <w:lang w:val="en-GB"/>
    </w:rPr>
  </w:style>
  <w:style w:type="paragraph" w:customStyle="1" w:styleId="Funkce">
    <w:name w:val="Funkce"/>
    <w:basedOn w:val="JmnoPjmen"/>
    <w:qFormat/>
    <w:rsid w:val="004D2774"/>
    <w:rPr>
      <w:b w:val="0"/>
    </w:rPr>
  </w:style>
  <w:style w:type="paragraph" w:customStyle="1" w:styleId="Zpat-univerzita">
    <w:name w:val="Zápatí - univerzita"/>
    <w:basedOn w:val="Zpat"/>
    <w:next w:val="Zpat"/>
    <w:rsid w:val="00055429"/>
    <w:rPr>
      <w:b/>
    </w:rPr>
  </w:style>
  <w:style w:type="paragraph" w:customStyle="1" w:styleId="Vc-nsledujcdky">
    <w:name w:val="Věc - následující řádky"/>
    <w:basedOn w:val="Vc"/>
    <w:qFormat/>
    <w:rsid w:val="00055429"/>
    <w:pPr>
      <w:spacing w:before="0"/>
    </w:pPr>
    <w:rPr>
      <w:color w:val="auto"/>
    </w:rPr>
  </w:style>
  <w:style w:type="paragraph" w:customStyle="1" w:styleId="Zpatsslovnmstrnky">
    <w:name w:val="Zápatí s číslováním stránky"/>
    <w:basedOn w:val="Zpat"/>
    <w:qFormat/>
    <w:rsid w:val="00055429"/>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055429"/>
    <w:rPr>
      <w:rFonts w:cs="Arial"/>
      <w:szCs w:val="16"/>
    </w:rPr>
  </w:style>
  <w:style w:type="paragraph" w:customStyle="1" w:styleId="Tlodopisu">
    <w:name w:val="Tělo dopisu"/>
    <w:qFormat/>
    <w:rsid w:val="004D2774"/>
    <w:pPr>
      <w:spacing w:after="280" w:line="280" w:lineRule="exact"/>
    </w:pPr>
    <w:rPr>
      <w:rFonts w:ascii="Arial" w:hAnsi="Arial"/>
      <w:sz w:val="20"/>
      <w:lang w:val="en-GB"/>
    </w:rPr>
  </w:style>
  <w:style w:type="character" w:customStyle="1" w:styleId="slovnstran">
    <w:name w:val="Číslování stran"/>
    <w:basedOn w:val="Standardnpsmoodstavce"/>
    <w:uiPriority w:val="1"/>
    <w:qFormat/>
    <w:rsid w:val="009533A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uni.cz/ofiz/vyuka/informace-pro-vedouci-a-oponen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anej@sci.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DOPISY\sci_univerzalni_dopis_en_barva_bez_znace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14D4-B467-481E-8331-4BD48107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sci_univerzalni_dopis_en_barva_bez_znacek</Template>
  <TotalTime>0</TotalTime>
  <Pages>1</Pages>
  <Words>346</Words>
  <Characters>2044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mrtnv</dc:creator>
  <cp:lastModifiedBy>Lucie Nesvadbová</cp:lastModifiedBy>
  <cp:revision>2</cp:revision>
  <cp:lastPrinted>2018-09-12T18:38:00Z</cp:lastPrinted>
  <dcterms:created xsi:type="dcterms:W3CDTF">2020-08-26T07:59:00Z</dcterms:created>
  <dcterms:modified xsi:type="dcterms:W3CDTF">2020-08-26T07:59:00Z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