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4326" w14:textId="7AE1ECC1" w:rsidR="00B16400" w:rsidRDefault="00B16400" w:rsidP="008141D3">
      <w:pPr>
        <w:spacing w:before="0" w:line="360" w:lineRule="auto"/>
        <w:ind w:firstLine="0"/>
        <w:jc w:val="right"/>
      </w:pPr>
      <w:r>
        <w:t xml:space="preserve">V Brně, </w:t>
      </w:r>
      <w:r w:rsidR="004E036D">
        <w:t>říjen</w:t>
      </w:r>
      <w:r>
        <w:t xml:space="preserve"> 20</w:t>
      </w:r>
      <w:r w:rsidR="00E65E62">
        <w:t>20</w:t>
      </w:r>
    </w:p>
    <w:p w14:paraId="0EDBCC3E" w14:textId="77777777" w:rsidR="00B16400" w:rsidRDefault="00B16400" w:rsidP="008141D3">
      <w:pPr>
        <w:spacing w:before="0" w:line="360" w:lineRule="auto"/>
        <w:ind w:firstLine="0"/>
      </w:pPr>
    </w:p>
    <w:p w14:paraId="21372C49" w14:textId="62E85690" w:rsidR="00423DD9" w:rsidRDefault="00423DD9" w:rsidP="008141D3">
      <w:pPr>
        <w:spacing w:before="0" w:line="360" w:lineRule="auto"/>
        <w:ind w:firstLine="0"/>
      </w:pPr>
    </w:p>
    <w:p w14:paraId="064DC063" w14:textId="6FDA42EB" w:rsidR="008141D3" w:rsidRDefault="008141D3" w:rsidP="008141D3">
      <w:pPr>
        <w:spacing w:before="0" w:line="360" w:lineRule="auto"/>
        <w:ind w:firstLine="0"/>
      </w:pPr>
    </w:p>
    <w:p w14:paraId="234630FA" w14:textId="56D1A72F" w:rsidR="008141D3" w:rsidRDefault="008141D3" w:rsidP="008141D3">
      <w:pPr>
        <w:spacing w:before="0" w:line="360" w:lineRule="auto"/>
        <w:ind w:firstLine="0"/>
      </w:pPr>
    </w:p>
    <w:p w14:paraId="4407910A" w14:textId="77777777" w:rsidR="008141D3" w:rsidRDefault="008141D3" w:rsidP="008141D3">
      <w:pPr>
        <w:spacing w:before="0" w:line="360" w:lineRule="auto"/>
        <w:ind w:firstLine="0"/>
      </w:pPr>
    </w:p>
    <w:p w14:paraId="5CAAA41D" w14:textId="77777777" w:rsidR="00423DD9" w:rsidRDefault="00423DD9" w:rsidP="008141D3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</w:pPr>
      <w:r w:rsidRPr="007F1690">
        <w:t>Vážená kolegyně, vážený kolego</w:t>
      </w:r>
      <w:r w:rsidRPr="00666ABE">
        <w:t>,</w:t>
      </w:r>
    </w:p>
    <w:p w14:paraId="1966E433" w14:textId="6FD405F9" w:rsidR="00E5635A" w:rsidRDefault="00EC5022" w:rsidP="008141D3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</w:pPr>
      <w:r>
        <w:t xml:space="preserve">děkuji </w:t>
      </w:r>
      <w:r w:rsidR="00FF7A37">
        <w:t xml:space="preserve">Vám </w:t>
      </w:r>
      <w:r>
        <w:t xml:space="preserve">za ochotu vést závěrečnou práci </w:t>
      </w:r>
      <w:r w:rsidR="00E65E62">
        <w:t xml:space="preserve">(ZP) </w:t>
      </w:r>
      <w:r>
        <w:t>studenta/</w:t>
      </w:r>
      <w:proofErr w:type="spellStart"/>
      <w:r>
        <w:t>ky</w:t>
      </w:r>
      <w:proofErr w:type="spellEnd"/>
      <w:r w:rsidR="00FF7A37">
        <w:t xml:space="preserve"> oboru, který garantuje Oddělení fyziologie a imunologie živočichů (</w:t>
      </w:r>
      <w:r w:rsidR="00FF7A37" w:rsidRPr="00A26654">
        <w:t>OFIŽ</w:t>
      </w:r>
      <w:r w:rsidR="00FF7A37">
        <w:t>) Ú</w:t>
      </w:r>
      <w:r w:rsidR="00FF7A37" w:rsidRPr="00666ABE">
        <w:t xml:space="preserve">stavu </w:t>
      </w:r>
      <w:r w:rsidR="00FF7A37">
        <w:t xml:space="preserve">experimentální biologie </w:t>
      </w:r>
      <w:r w:rsidR="00BA227D">
        <w:t xml:space="preserve">(ÚEB) </w:t>
      </w:r>
      <w:r w:rsidR="00FF7A37" w:rsidRPr="00666ABE">
        <w:t xml:space="preserve">Přírodovědecké fakulty </w:t>
      </w:r>
      <w:r w:rsidR="00FF7A37">
        <w:t>MU</w:t>
      </w:r>
      <w:r>
        <w:t>.</w:t>
      </w:r>
      <w:r w:rsidR="00CE54D3">
        <w:t xml:space="preserve"> Jako externího školitele bych Vás rád informoval o skutečnostech a krocích externího vedení. </w:t>
      </w:r>
    </w:p>
    <w:p w14:paraId="1B4D2F14" w14:textId="5C536B4D" w:rsidR="00E5635A" w:rsidRDefault="00CE54D3" w:rsidP="008141D3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</w:pPr>
      <w:r w:rsidRPr="00A26654">
        <w:t xml:space="preserve">Jako odpovědná osoba nebo konzultant </w:t>
      </w:r>
      <w:r w:rsidR="00BA227D">
        <w:t>bývá u</w:t>
      </w:r>
      <w:r w:rsidR="00E5635A">
        <w:t xml:space="preserve">stanoven už při zadávání </w:t>
      </w:r>
      <w:r w:rsidRPr="00A26654">
        <w:t>některý z pracovníků OFIŽ</w:t>
      </w:r>
      <w:r w:rsidR="00BA227D">
        <w:t xml:space="preserve"> </w:t>
      </w:r>
      <w:r w:rsidR="00BA227D">
        <w:rPr>
          <w:color w:val="000000"/>
          <w:sz w:val="22"/>
          <w:szCs w:val="22"/>
        </w:rPr>
        <w:t>(</w:t>
      </w:r>
      <w:r w:rsidR="00587EE5">
        <w:t>asistuje při zakládání tématu v </w:t>
      </w:r>
      <w:proofErr w:type="spellStart"/>
      <w:r w:rsidR="00587EE5">
        <w:t>ISu</w:t>
      </w:r>
      <w:proofErr w:type="spellEnd"/>
      <w:r w:rsidR="00587EE5">
        <w:t>, konzultuje formální náležitosti práce atp.</w:t>
      </w:r>
      <w:r w:rsidR="00BA227D">
        <w:t>)</w:t>
      </w:r>
      <w:r w:rsidRPr="00A26654">
        <w:t xml:space="preserve">. </w:t>
      </w:r>
      <w:r w:rsidR="00AF4EB9">
        <w:t>V</w:t>
      </w:r>
      <w:r w:rsidRPr="00A26654">
        <w:t xml:space="preserve">edoucí </w:t>
      </w:r>
      <w:r w:rsidR="00E65E62">
        <w:t xml:space="preserve">ZP </w:t>
      </w:r>
      <w:proofErr w:type="gramStart"/>
      <w:r w:rsidRPr="00A26654">
        <w:t>se</w:t>
      </w:r>
      <w:proofErr w:type="gramEnd"/>
      <w:r w:rsidRPr="00A26654">
        <w:t xml:space="preserve"> </w:t>
      </w:r>
      <w:r w:rsidR="00663C06">
        <w:t xml:space="preserve">pokud možno </w:t>
      </w:r>
      <w:r w:rsidRPr="00A26654">
        <w:t>účastní prezentac</w:t>
      </w:r>
      <w:r>
        <w:t>í svého</w:t>
      </w:r>
      <w:r w:rsidRPr="00A26654">
        <w:t xml:space="preserve"> studenta na odborných seminářích. </w:t>
      </w:r>
      <w:r w:rsidR="00E5635A">
        <w:t xml:space="preserve">Platí, že </w:t>
      </w:r>
      <w:r w:rsidR="00BA227D">
        <w:t>b</w:t>
      </w:r>
      <w:r w:rsidRPr="00A26654">
        <w:t xml:space="preserve">akalářské práce </w:t>
      </w:r>
      <w:r w:rsidR="00E5635A">
        <w:t xml:space="preserve">(BP) </w:t>
      </w:r>
      <w:r w:rsidRPr="00A26654">
        <w:t>jsou zadávány jako kompilační. Ve výjimečných případech, kdy to charakter tématu umožňuje a je to účelné např. pro přijetí do soutěže prací, lze v práci prezentovat i vlastní výsledky. Část týkající se experimentální práce musí ale být zařazen</w:t>
      </w:r>
      <w:r w:rsidR="00663C06">
        <w:t>a</w:t>
      </w:r>
      <w:r w:rsidRPr="00A26654">
        <w:t xml:space="preserve"> v příloze práce a pro zajištění srovnatelnosti prací v rámci státní zkoušky nebud</w:t>
      </w:r>
      <w:r w:rsidR="00663C06">
        <w:t>e</w:t>
      </w:r>
      <w:r w:rsidRPr="00A26654">
        <w:t xml:space="preserve"> předmětem hodnocení</w:t>
      </w:r>
      <w:r w:rsidR="00663C06">
        <w:t xml:space="preserve"> u obhajoby</w:t>
      </w:r>
      <w:r w:rsidRPr="00A26654">
        <w:t>.</w:t>
      </w:r>
      <w:r w:rsidR="00B42593">
        <w:t xml:space="preserve"> </w:t>
      </w:r>
      <w:r w:rsidRPr="00A26654">
        <w:t xml:space="preserve">Diplomová práce </w:t>
      </w:r>
      <w:r w:rsidR="00E5635A">
        <w:t xml:space="preserve">(DP) </w:t>
      </w:r>
      <w:r w:rsidRPr="00A26654">
        <w:t xml:space="preserve">musí mít experimentální charakter a musí obsahovat studentovy vlastní výsledky. </w:t>
      </w:r>
    </w:p>
    <w:p w14:paraId="41EECC2D" w14:textId="3AD53EDC" w:rsidR="007C276F" w:rsidRDefault="00CE54D3" w:rsidP="008141D3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</w:pPr>
      <w:r w:rsidRPr="00A26654">
        <w:t xml:space="preserve">Témata, vhodnost jejich zaměření a zabezpečení jsou posuzována na schůzi </w:t>
      </w:r>
      <w:r w:rsidR="00BA227D">
        <w:t xml:space="preserve">OFIŽ </w:t>
      </w:r>
      <w:r w:rsidRPr="00A26654">
        <w:t xml:space="preserve">(zpravidla začátkem listopadu) a schvalována </w:t>
      </w:r>
      <w:r w:rsidR="00E65E62">
        <w:t xml:space="preserve">garantem programu a </w:t>
      </w:r>
      <w:r w:rsidRPr="00A26654">
        <w:t xml:space="preserve">vedoucím </w:t>
      </w:r>
      <w:r w:rsidR="00BA227D">
        <w:t>ÚEB</w:t>
      </w:r>
      <w:r w:rsidRPr="00A26654">
        <w:t xml:space="preserve">. </w:t>
      </w:r>
      <w:r w:rsidR="00B42593">
        <w:t xml:space="preserve">V úvahu se bere </w:t>
      </w:r>
      <w:proofErr w:type="spellStart"/>
      <w:r w:rsidR="00B42593">
        <w:t>m.j</w:t>
      </w:r>
      <w:proofErr w:type="spellEnd"/>
      <w:r w:rsidR="00B42593">
        <w:t>. c</w:t>
      </w:r>
      <w:r w:rsidR="00E5635A">
        <w:t>o konkrétně bude nového proti minulým</w:t>
      </w:r>
      <w:r w:rsidR="00B42593">
        <w:t xml:space="preserve"> tématům,</w:t>
      </w:r>
      <w:r w:rsidR="00E5635A">
        <w:t xml:space="preserve"> </w:t>
      </w:r>
      <w:r w:rsidR="00B42593">
        <w:t xml:space="preserve">jak řešený problém zapadá do </w:t>
      </w:r>
      <w:r w:rsidR="00E5635A">
        <w:t>fyziologického</w:t>
      </w:r>
      <w:r w:rsidR="00B42593">
        <w:t xml:space="preserve"> </w:t>
      </w:r>
      <w:r w:rsidR="00E5635A">
        <w:t>/</w:t>
      </w:r>
      <w:r w:rsidR="00B42593">
        <w:t xml:space="preserve"> </w:t>
      </w:r>
      <w:r w:rsidR="00E5635A">
        <w:t>imunologického</w:t>
      </w:r>
      <w:r w:rsidR="00B42593">
        <w:t xml:space="preserve"> / vývojově biologického zaměření pracoviště, jaká je historie spolupráce s daným externím pracovištěm</w:t>
      </w:r>
      <w:r w:rsidR="00E65E62">
        <w:t xml:space="preserve"> atd</w:t>
      </w:r>
      <w:r w:rsidR="00F91007">
        <w:t>.</w:t>
      </w:r>
      <w:r w:rsidR="00E65E62">
        <w:t xml:space="preserve"> Návrhy témat můžete vkládat do agenty Rozpisy prací </w:t>
      </w:r>
      <w:hyperlink r:id="rId7" w:history="1">
        <w:r w:rsidR="00E65E62" w:rsidRPr="00334B46">
          <w:rPr>
            <w:rStyle w:val="Hypertextovodkaz"/>
          </w:rPr>
          <w:t>https://is.muni.cz/auth/rozpis/index</w:t>
        </w:r>
      </w:hyperlink>
      <w:r w:rsidR="00E65E62">
        <w:t xml:space="preserve"> po celý rok. </w:t>
      </w:r>
      <w:r w:rsidR="00E65E62">
        <w:t xml:space="preserve">Pokud nemáte přístup do </w:t>
      </w:r>
      <w:proofErr w:type="spellStart"/>
      <w:r w:rsidR="00E65E62">
        <w:t>ISu</w:t>
      </w:r>
      <w:proofErr w:type="spellEnd"/>
      <w:r w:rsidR="00E65E62">
        <w:t xml:space="preserve">, pošlete prosím název svého tématu na adresu </w:t>
      </w:r>
      <w:hyperlink r:id="rId8" w:history="1">
        <w:r w:rsidR="00E65E62" w:rsidRPr="004B3DF3">
          <w:rPr>
            <w:rStyle w:val="Hypertextovodkaz"/>
          </w:rPr>
          <w:t>vacha</w:t>
        </w:r>
        <w:r w:rsidR="00E65E62" w:rsidRPr="004B3DF3">
          <w:rPr>
            <w:rStyle w:val="Hypertextovodkaz"/>
            <w:lang w:val="en-US"/>
          </w:rPr>
          <w:t>@</w:t>
        </w:r>
        <w:r w:rsidR="00E65E62" w:rsidRPr="004B3DF3">
          <w:rPr>
            <w:rStyle w:val="Hypertextovodkaz"/>
          </w:rPr>
          <w:t>sci.muni.cz</w:t>
        </w:r>
      </w:hyperlink>
      <w:r w:rsidR="00E65E62">
        <w:t xml:space="preserve"> a téma Vám bude založeno a Vy jej poté budete moci doplnit o další nutné informace. </w:t>
      </w:r>
      <w:r w:rsidR="00E65E62" w:rsidRPr="00A26654">
        <w:t xml:space="preserve">V zadání by měly být přesně specifikovány cíle, </w:t>
      </w:r>
      <w:r w:rsidR="00E65E62">
        <w:t xml:space="preserve">rámcový </w:t>
      </w:r>
      <w:r w:rsidR="00E65E62" w:rsidRPr="00A26654">
        <w:t>postup, metody</w:t>
      </w:r>
      <w:r w:rsidR="00E65E62">
        <w:t>,</w:t>
      </w:r>
      <w:r w:rsidR="00E65E62" w:rsidRPr="00A26654">
        <w:t xml:space="preserve"> časový harmonogram</w:t>
      </w:r>
      <w:r w:rsidR="00E65E62">
        <w:t xml:space="preserve"> a doporučená literatura, jazyk práce (čeština, slovenština, angličtina)</w:t>
      </w:r>
      <w:r w:rsidR="00E65E62" w:rsidRPr="00A26654">
        <w:t>.</w:t>
      </w:r>
      <w:r w:rsidR="00E65E62">
        <w:t xml:space="preserve"> </w:t>
      </w:r>
      <w:r w:rsidR="00A26654">
        <w:t xml:space="preserve">Pro BP najdete odkaz zde: </w:t>
      </w:r>
      <w:hyperlink r:id="rId9" w:history="1">
        <w:r w:rsidR="00A26654" w:rsidRPr="004B3DF3">
          <w:rPr>
            <w:rStyle w:val="Hypertextovodkaz"/>
          </w:rPr>
          <w:t>https://is.muni.cz/auth/rozpis/tem</w:t>
        </w:r>
        <w:r w:rsidR="00A26654" w:rsidRPr="004B3DF3">
          <w:rPr>
            <w:rStyle w:val="Hypertextovodkaz"/>
          </w:rPr>
          <w:t>a</w:t>
        </w:r>
        <w:r w:rsidR="00A26654" w:rsidRPr="004B3DF3">
          <w:rPr>
            <w:rStyle w:val="Hypertextovodkaz"/>
          </w:rPr>
          <w:t>?fakulta=1431;obdobi=7005;tema=327236;balik=29838</w:t>
        </w:r>
      </w:hyperlink>
      <w:r w:rsidR="00A26654">
        <w:t xml:space="preserve"> a pro DP zde: </w:t>
      </w:r>
      <w:hyperlink r:id="rId10" w:history="1">
        <w:r w:rsidR="00A26654" w:rsidRPr="004B3DF3">
          <w:rPr>
            <w:rStyle w:val="Hypertextovodkaz"/>
          </w:rPr>
          <w:t>https://is.muni.cz/auth/rozpis/tema?fakulta=1431;obdobi=7005;tema=327236;balik=29839</w:t>
        </w:r>
      </w:hyperlink>
      <w:r w:rsidR="00A26654">
        <w:t xml:space="preserve"> </w:t>
      </w:r>
    </w:p>
    <w:p w14:paraId="21FF40BA" w14:textId="77777777" w:rsidR="00E65E62" w:rsidRDefault="00E65E62" w:rsidP="008141D3">
      <w:pPr>
        <w:autoSpaceDE w:val="0"/>
        <w:autoSpaceDN w:val="0"/>
        <w:adjustRightInd w:val="0"/>
        <w:spacing w:before="0" w:line="36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Termíny pro rok 2020 jsou tyto:</w:t>
      </w:r>
    </w:p>
    <w:p w14:paraId="5862F24A" w14:textId="77777777" w:rsidR="00E65E62" w:rsidRPr="00942E34" w:rsidRDefault="00E65E62" w:rsidP="008141D3">
      <w:pPr>
        <w:spacing w:before="0" w:line="360" w:lineRule="auto"/>
        <w:ind w:firstLine="0"/>
        <w:rPr>
          <w:color w:val="000000"/>
          <w:sz w:val="22"/>
          <w:szCs w:val="22"/>
        </w:rPr>
      </w:pPr>
      <w:r w:rsidRPr="00E924ED">
        <w:rPr>
          <w:b/>
          <w:bCs/>
          <w:color w:val="000000"/>
          <w:sz w:val="22"/>
          <w:szCs w:val="22"/>
        </w:rPr>
        <w:t>Vedoucí práce</w:t>
      </w:r>
      <w:r w:rsidRPr="00942E34">
        <w:rPr>
          <w:color w:val="000000"/>
          <w:sz w:val="22"/>
          <w:szCs w:val="22"/>
        </w:rPr>
        <w:t>:</w:t>
      </w:r>
      <w:r w:rsidRPr="00942E34">
        <w:rPr>
          <w:color w:val="000000"/>
          <w:sz w:val="22"/>
          <w:szCs w:val="22"/>
        </w:rPr>
        <w:br/>
        <w:t xml:space="preserve">- nejprve vloží do </w:t>
      </w:r>
      <w:proofErr w:type="spellStart"/>
      <w:r w:rsidRPr="00942E34">
        <w:rPr>
          <w:color w:val="000000"/>
          <w:sz w:val="22"/>
          <w:szCs w:val="22"/>
        </w:rPr>
        <w:t>ISu</w:t>
      </w:r>
      <w:proofErr w:type="spellEnd"/>
      <w:r w:rsidRPr="00942E34">
        <w:rPr>
          <w:color w:val="000000"/>
          <w:sz w:val="22"/>
          <w:szCs w:val="22"/>
        </w:rPr>
        <w:t xml:space="preserve"> do Rozpisu témat oficiální zadání práce, může přiřadit konkrétního studenta. </w:t>
      </w:r>
      <w:r w:rsidRPr="00942E34">
        <w:rPr>
          <w:color w:val="000000"/>
          <w:sz w:val="22"/>
          <w:szCs w:val="22"/>
        </w:rPr>
        <w:lastRenderedPageBreak/>
        <w:t>termín: </w:t>
      </w:r>
      <w:r>
        <w:rPr>
          <w:color w:val="000000"/>
          <w:sz w:val="22"/>
          <w:szCs w:val="22"/>
        </w:rPr>
        <w:t xml:space="preserve">kdykoliv během roku až </w:t>
      </w:r>
      <w:r w:rsidRPr="00942E34">
        <w:rPr>
          <w:color w:val="000000"/>
          <w:sz w:val="22"/>
          <w:szCs w:val="22"/>
        </w:rPr>
        <w:t xml:space="preserve">do </w:t>
      </w:r>
      <w:r w:rsidRPr="00E924ED">
        <w:rPr>
          <w:b/>
          <w:bCs/>
          <w:color w:val="000000"/>
          <w:sz w:val="22"/>
          <w:szCs w:val="22"/>
        </w:rPr>
        <w:t>31. 10. 2020</w:t>
      </w:r>
      <w:r w:rsidRPr="00942E34">
        <w:rPr>
          <w:color w:val="000000"/>
          <w:sz w:val="22"/>
          <w:szCs w:val="22"/>
        </w:rPr>
        <w:t>, pak se vkládání uzavře. Ve výjimečných případech lze s novým tématem kontaktovat garanta doc. Váchu (</w:t>
      </w:r>
      <w:hyperlink r:id="rId11" w:tgtFrame="_blank" w:history="1">
        <w:r w:rsidRPr="00942E34">
          <w:rPr>
            <w:color w:val="000000"/>
            <w:sz w:val="22"/>
            <w:szCs w:val="22"/>
          </w:rPr>
          <w:t>vacha@sci.muni.cz</w:t>
        </w:r>
      </w:hyperlink>
      <w:r w:rsidRPr="00942E34">
        <w:rPr>
          <w:color w:val="000000"/>
          <w:sz w:val="22"/>
          <w:szCs w:val="22"/>
        </w:rPr>
        <w:t xml:space="preserve">), nejpozději však do </w:t>
      </w:r>
      <w:r w:rsidRPr="00E924ED">
        <w:rPr>
          <w:b/>
          <w:bCs/>
          <w:color w:val="000000"/>
          <w:sz w:val="22"/>
          <w:szCs w:val="22"/>
        </w:rPr>
        <w:t>10.11.2020</w:t>
      </w:r>
    </w:p>
    <w:p w14:paraId="66F5EF1A" w14:textId="77777777" w:rsidR="00E65E62" w:rsidRPr="00942E34" w:rsidRDefault="00E65E62" w:rsidP="008141D3">
      <w:pPr>
        <w:spacing w:before="0" w:line="360" w:lineRule="auto"/>
        <w:ind w:firstLine="0"/>
        <w:rPr>
          <w:color w:val="000000"/>
          <w:sz w:val="22"/>
          <w:szCs w:val="22"/>
        </w:rPr>
      </w:pPr>
      <w:r w:rsidRPr="00942E34">
        <w:rPr>
          <w:color w:val="000000"/>
          <w:sz w:val="22"/>
          <w:szCs w:val="22"/>
        </w:rPr>
        <w:t xml:space="preserve">- po schválení tématu garantem v </w:t>
      </w:r>
      <w:proofErr w:type="spellStart"/>
      <w:r w:rsidRPr="00942E34">
        <w:rPr>
          <w:color w:val="000000"/>
          <w:sz w:val="22"/>
          <w:szCs w:val="22"/>
        </w:rPr>
        <w:t>ISu</w:t>
      </w:r>
      <w:proofErr w:type="spellEnd"/>
      <w:r w:rsidRPr="00942E34">
        <w:rPr>
          <w:color w:val="000000"/>
          <w:sz w:val="22"/>
          <w:szCs w:val="22"/>
        </w:rPr>
        <w:t xml:space="preserve"> provede: 1) Potvrzení tématu k obhajobě (vedoucím), 2) Potvrzení přihlášení studenta k tématu (vedoucím) termín: </w:t>
      </w:r>
      <w:r w:rsidRPr="00E924ED">
        <w:rPr>
          <w:b/>
          <w:bCs/>
          <w:color w:val="000000"/>
          <w:sz w:val="22"/>
          <w:szCs w:val="22"/>
        </w:rPr>
        <w:t>15.11.2020 - 30. 11. 2020</w:t>
      </w:r>
    </w:p>
    <w:p w14:paraId="299C469C" w14:textId="77777777" w:rsidR="008141D3" w:rsidRDefault="00E65E62" w:rsidP="008141D3">
      <w:pPr>
        <w:spacing w:before="0" w:line="360" w:lineRule="auto"/>
        <w:ind w:firstLine="0"/>
        <w:rPr>
          <w:b/>
          <w:bCs/>
          <w:color w:val="000000"/>
          <w:sz w:val="22"/>
          <w:szCs w:val="22"/>
        </w:rPr>
      </w:pPr>
      <w:r w:rsidRPr="00E924ED">
        <w:rPr>
          <w:b/>
          <w:bCs/>
          <w:color w:val="000000"/>
          <w:sz w:val="22"/>
          <w:szCs w:val="22"/>
        </w:rPr>
        <w:t>Garant programu/oboru</w:t>
      </w:r>
      <w:r w:rsidRPr="00942E34">
        <w:rPr>
          <w:color w:val="000000"/>
          <w:sz w:val="22"/>
          <w:szCs w:val="22"/>
        </w:rPr>
        <w:t>:</w:t>
      </w:r>
      <w:r w:rsidRPr="00942E34">
        <w:rPr>
          <w:color w:val="000000"/>
          <w:sz w:val="22"/>
          <w:szCs w:val="22"/>
        </w:rPr>
        <w:br/>
        <w:t>- schválí vložená zadání prací, v případě nejasností komunikuje s vedoucím.   Termín: </w:t>
      </w:r>
      <w:r w:rsidRPr="00E924ED">
        <w:rPr>
          <w:b/>
          <w:bCs/>
          <w:color w:val="000000"/>
          <w:sz w:val="22"/>
          <w:szCs w:val="22"/>
        </w:rPr>
        <w:t>1. 11. – 14. 11. 2020</w:t>
      </w:r>
    </w:p>
    <w:p w14:paraId="140DD820" w14:textId="63C5CEDD" w:rsidR="008141D3" w:rsidRDefault="00E65E62" w:rsidP="008141D3">
      <w:pPr>
        <w:spacing w:before="0" w:line="360" w:lineRule="auto"/>
        <w:ind w:firstLine="0"/>
        <w:rPr>
          <w:color w:val="000000"/>
          <w:sz w:val="22"/>
          <w:szCs w:val="22"/>
        </w:rPr>
      </w:pPr>
      <w:r w:rsidRPr="00E924ED">
        <w:rPr>
          <w:b/>
          <w:bCs/>
          <w:color w:val="000000"/>
          <w:sz w:val="22"/>
          <w:szCs w:val="22"/>
        </w:rPr>
        <w:t>Student</w:t>
      </w:r>
      <w:r w:rsidRPr="00942E34">
        <w:rPr>
          <w:color w:val="000000"/>
          <w:sz w:val="22"/>
          <w:szCs w:val="22"/>
        </w:rPr>
        <w:t>:</w:t>
      </w:r>
    </w:p>
    <w:p w14:paraId="272F5F64" w14:textId="1DB244BF" w:rsidR="00E65E62" w:rsidRPr="00E924ED" w:rsidRDefault="00E65E62" w:rsidP="008141D3">
      <w:pPr>
        <w:spacing w:before="0" w:line="360" w:lineRule="auto"/>
        <w:ind w:firstLine="0"/>
        <w:rPr>
          <w:b/>
          <w:bCs/>
          <w:color w:val="000000"/>
          <w:sz w:val="22"/>
          <w:szCs w:val="22"/>
        </w:rPr>
      </w:pPr>
      <w:r w:rsidRPr="00942E34">
        <w:rPr>
          <w:color w:val="000000"/>
          <w:sz w:val="22"/>
          <w:szCs w:val="22"/>
        </w:rPr>
        <w:t>- přihlašuje se k tématu nebo ho může přiřadit vedoucí Termín: bez omezení </w:t>
      </w:r>
      <w:r w:rsidRPr="00942E34">
        <w:rPr>
          <w:color w:val="000000"/>
          <w:sz w:val="22"/>
          <w:szCs w:val="22"/>
        </w:rPr>
        <w:br/>
      </w:r>
      <w:r w:rsidR="008141D3">
        <w:rPr>
          <w:color w:val="000000"/>
          <w:sz w:val="22"/>
          <w:szCs w:val="22"/>
        </w:rPr>
        <w:t xml:space="preserve">- </w:t>
      </w:r>
      <w:r w:rsidRPr="00942E34">
        <w:rPr>
          <w:color w:val="000000"/>
          <w:sz w:val="22"/>
          <w:szCs w:val="22"/>
        </w:rPr>
        <w:t xml:space="preserve">Po schválení tématu garantem v </w:t>
      </w:r>
      <w:proofErr w:type="spellStart"/>
      <w:r w:rsidRPr="00942E34">
        <w:rPr>
          <w:color w:val="000000"/>
          <w:sz w:val="22"/>
          <w:szCs w:val="22"/>
        </w:rPr>
        <w:t>ISu</w:t>
      </w:r>
      <w:proofErr w:type="spellEnd"/>
      <w:r w:rsidRPr="00942E34">
        <w:rPr>
          <w:color w:val="000000"/>
          <w:sz w:val="22"/>
          <w:szCs w:val="22"/>
        </w:rPr>
        <w:t xml:space="preserve"> Student vyjádří souhlas se zadaným tématem tím, že v </w:t>
      </w:r>
      <w:proofErr w:type="spellStart"/>
      <w:r w:rsidRPr="00942E34">
        <w:rPr>
          <w:color w:val="000000"/>
          <w:sz w:val="22"/>
          <w:szCs w:val="22"/>
        </w:rPr>
        <w:t>ISu</w:t>
      </w:r>
      <w:proofErr w:type="spellEnd"/>
      <w:r w:rsidRPr="00942E34">
        <w:rPr>
          <w:color w:val="000000"/>
          <w:sz w:val="22"/>
          <w:szCs w:val="22"/>
        </w:rPr>
        <w:t xml:space="preserve"> provede Potvrzení přihlášení k obhajobě. Termín: </w:t>
      </w:r>
      <w:r w:rsidRPr="00E924ED">
        <w:rPr>
          <w:b/>
          <w:bCs/>
          <w:color w:val="000000"/>
          <w:sz w:val="22"/>
          <w:szCs w:val="22"/>
        </w:rPr>
        <w:t>15.11.2020 - 30. 11. 2020</w:t>
      </w:r>
    </w:p>
    <w:p w14:paraId="06CD9876" w14:textId="77777777" w:rsidR="00E65E62" w:rsidRDefault="00E65E62" w:rsidP="008141D3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</w:pPr>
    </w:p>
    <w:p w14:paraId="6EB9F8E0" w14:textId="59C77961" w:rsidR="00E5635A" w:rsidRDefault="00E5635A" w:rsidP="008141D3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</w:pPr>
      <w:r>
        <w:t xml:space="preserve">Studenti </w:t>
      </w:r>
      <w:r w:rsidR="00B42593">
        <w:t>jsou informováni o požadavcích na jejich závěrečnou práci v tomto materiálu (</w:t>
      </w:r>
      <w:r w:rsidR="00F91007">
        <w:t xml:space="preserve">Zásady zpracování závěrečných prací, </w:t>
      </w:r>
      <w:r w:rsidR="00E65E62" w:rsidRPr="00E65E62">
        <w:t>https://www.sci.muni.cz/ofiz/vyuka/informace-pro-vedouci-a-oponenty/</w:t>
      </w:r>
      <w:r w:rsidR="00F91007">
        <w:t>),</w:t>
      </w:r>
      <w:r w:rsidR="00B42593">
        <w:t xml:space="preserve"> který může posloužit pro orientaci i Vám.  </w:t>
      </w:r>
    </w:p>
    <w:p w14:paraId="6F8D9695" w14:textId="77777777" w:rsidR="00A26654" w:rsidRPr="00A26654" w:rsidRDefault="00A26654" w:rsidP="008141D3">
      <w:pPr>
        <w:autoSpaceDE w:val="0"/>
        <w:autoSpaceDN w:val="0"/>
        <w:adjustRightInd w:val="0"/>
        <w:spacing w:before="0" w:line="360" w:lineRule="auto"/>
        <w:ind w:firstLine="0"/>
      </w:pPr>
      <w:r w:rsidRPr="00480ADB">
        <w:t xml:space="preserve">Bakalářskou i diplomovou práci </w:t>
      </w:r>
      <w:r w:rsidR="00B42593" w:rsidRPr="00480ADB">
        <w:t xml:space="preserve">při obhajobě </w:t>
      </w:r>
      <w:r w:rsidRPr="00480ADB">
        <w:t xml:space="preserve">posuzuje kromě vedoucího i oponent. Oba se účastní obhajoby práce. Pokud je vedoucí externí, oponentem bývá zaměstnanec OFIŽ. </w:t>
      </w:r>
      <w:r w:rsidR="0068056F" w:rsidRPr="00480ADB">
        <w:rPr>
          <w:color w:val="000000"/>
        </w:rPr>
        <w:t>Školitel může vhodného oponenta navrhnout</w:t>
      </w:r>
      <w:r w:rsidR="00D847D4" w:rsidRPr="00480ADB">
        <w:rPr>
          <w:color w:val="000000"/>
        </w:rPr>
        <w:t xml:space="preserve"> z jakéhokoliv pracoviště</w:t>
      </w:r>
      <w:r w:rsidR="0068056F" w:rsidRPr="00480ADB">
        <w:rPr>
          <w:color w:val="000000"/>
        </w:rPr>
        <w:t xml:space="preserve">, vždy je ale na garantovi oboru, resp. komisi pro SZ, aby oponenta dané práce určila. </w:t>
      </w:r>
      <w:r w:rsidRPr="00480ADB">
        <w:t>Při celkovém hodnocení u obhajoby je přihlíženo k oběma posudkům, kvalitě prezentace a reakcím na dotazy. Výslednou známku stanoví komise</w:t>
      </w:r>
      <w:r w:rsidRPr="00A26654">
        <w:t>.</w:t>
      </w:r>
    </w:p>
    <w:p w14:paraId="25D6B543" w14:textId="77777777" w:rsidR="00A26654" w:rsidRDefault="00A26654" w:rsidP="008141D3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</w:pPr>
    </w:p>
    <w:p w14:paraId="38F48ACE" w14:textId="77777777" w:rsidR="00A26654" w:rsidRDefault="00A26654" w:rsidP="008141D3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</w:pPr>
    </w:p>
    <w:p w14:paraId="187DD4E9" w14:textId="77777777" w:rsidR="001F0965" w:rsidRDefault="002432AE" w:rsidP="008141D3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</w:pPr>
      <w:r>
        <w:t xml:space="preserve">Na závěr </w:t>
      </w:r>
      <w:r w:rsidR="002B5A07">
        <w:t xml:space="preserve">Vám </w:t>
      </w:r>
      <w:r w:rsidR="00B16400">
        <w:t>děk</w:t>
      </w:r>
      <w:r>
        <w:t>uji</w:t>
      </w:r>
      <w:r w:rsidR="00B16400">
        <w:t xml:space="preserve"> za </w:t>
      </w:r>
      <w:r w:rsidR="002B5A07">
        <w:t>vedení studenta</w:t>
      </w:r>
      <w:r w:rsidR="00D73883">
        <w:t>/</w:t>
      </w:r>
      <w:proofErr w:type="spellStart"/>
      <w:r w:rsidR="00D73883">
        <w:t>ky</w:t>
      </w:r>
      <w:proofErr w:type="spellEnd"/>
      <w:r w:rsidR="00CE54D3">
        <w:t xml:space="preserve"> a přeji dobrou spolupráci k všestranné spokojenosti</w:t>
      </w:r>
      <w:r w:rsidR="001F0965">
        <w:t>.</w:t>
      </w:r>
    </w:p>
    <w:p w14:paraId="2E5D9A7B" w14:textId="77777777" w:rsidR="00B16400" w:rsidRDefault="00B16400" w:rsidP="008141D3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</w:pPr>
      <w:r>
        <w:t>S</w:t>
      </w:r>
      <w:r w:rsidR="005128E9">
        <w:t xml:space="preserve"> díky a </w:t>
      </w:r>
      <w:r>
        <w:t>pozdravem,</w:t>
      </w:r>
    </w:p>
    <w:p w14:paraId="57FC1E20" w14:textId="77777777" w:rsidR="00D739BA" w:rsidRPr="00B16400" w:rsidRDefault="00B16400" w:rsidP="008141D3">
      <w:pPr>
        <w:spacing w:before="0" w:line="360" w:lineRule="auto"/>
        <w:ind w:firstLine="0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</w:t>
      </w:r>
      <w:r>
        <w:t xml:space="preserve">doc. RNDr. </w:t>
      </w:r>
      <w:r w:rsidR="00423DD9">
        <w:t>Martin Vácha, Ph.D.</w:t>
      </w:r>
      <w:r w:rsidR="0020130E">
        <w:tab/>
      </w:r>
      <w:r w:rsidR="0020130E">
        <w:tab/>
      </w:r>
      <w:r w:rsidR="0020130E">
        <w:tab/>
      </w:r>
      <w:r w:rsidR="0020130E">
        <w:tab/>
      </w:r>
      <w:r w:rsidR="0020130E">
        <w:tab/>
      </w:r>
      <w:r w:rsidR="0020130E">
        <w:tab/>
      </w:r>
      <w:r w:rsidR="0020130E">
        <w:tab/>
      </w:r>
      <w:r w:rsidR="0020130E">
        <w:tab/>
      </w:r>
      <w:r w:rsidR="0020130E">
        <w:tab/>
      </w:r>
      <w:r w:rsidR="0020130E">
        <w:tab/>
      </w:r>
      <w:r w:rsidR="0020130E">
        <w:tab/>
        <w:t>garant programu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</w:t>
      </w:r>
      <w:r>
        <w:t xml:space="preserve"> </w:t>
      </w:r>
    </w:p>
    <w:sectPr w:rsidR="00D739BA" w:rsidRPr="00B16400" w:rsidSect="00B12CC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1134" w:bottom="1531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5A46" w14:textId="77777777" w:rsidR="00045AFA" w:rsidRDefault="00045AFA">
      <w:r>
        <w:separator/>
      </w:r>
    </w:p>
  </w:endnote>
  <w:endnote w:type="continuationSeparator" w:id="0">
    <w:p w14:paraId="5F1E4EA4" w14:textId="77777777" w:rsidR="00045AFA" w:rsidRDefault="000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8311" w14:textId="77777777" w:rsidR="00D739BA" w:rsidRDefault="00B16400">
    <w:pPr>
      <w:pStyle w:val="Zpa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DC102DF" wp14:editId="4097DBDC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7" name="obrázek 47" descr="PrF_hlapa_DOT_F2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rF_hlapa_DOT_F2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ab/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480ADB">
      <w:rPr>
        <w:rStyle w:val="slostrnky"/>
        <w:noProof/>
      </w:rPr>
      <w:t>2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480ADB">
      <w:rPr>
        <w:rStyle w:val="slostrnky"/>
        <w:noProof/>
      </w:rPr>
      <w:t>2</w:t>
    </w:r>
    <w:r w:rsidR="00D739BA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B6A4" w14:textId="77777777" w:rsidR="00D739BA" w:rsidRDefault="00B16400">
    <w:pPr>
      <w:pStyle w:val="Zpat"/>
    </w:pPr>
    <w:r>
      <w:rPr>
        <w:noProof/>
      </w:rPr>
      <w:drawing>
        <wp:anchor distT="0" distB="0" distL="114300" distR="114300" simplePos="0" relativeHeight="251656192" behindDoc="1" locked="1" layoutInCell="1" allowOverlap="1" wp14:anchorId="19B7372B" wp14:editId="24CC335B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5" name="obrázek 45" descr="PrF_hlapa_DOT_F_CZ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PrF_hlapa_DOT_F_CZ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ab/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480ADB">
      <w:rPr>
        <w:rStyle w:val="slostrnky"/>
        <w:noProof/>
      </w:rPr>
      <w:t>1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480ADB">
      <w:rPr>
        <w:rStyle w:val="slostrnky"/>
        <w:noProof/>
      </w:rPr>
      <w:t>2</w:t>
    </w:r>
    <w:r w:rsidR="00D739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8E15C" w14:textId="77777777" w:rsidR="00045AFA" w:rsidRDefault="00045AFA">
      <w:r>
        <w:separator/>
      </w:r>
    </w:p>
  </w:footnote>
  <w:footnote w:type="continuationSeparator" w:id="0">
    <w:p w14:paraId="6A95E590" w14:textId="77777777" w:rsidR="00045AFA" w:rsidRDefault="0004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403D" w14:textId="77777777" w:rsidR="00D739BA" w:rsidRDefault="00B16400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71C716D" wp14:editId="49383E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6" name="obrázek 46" descr="PrF_hlapa_DOT_H2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rF_hlapa_DOT_H2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1AB56" w14:textId="77777777" w:rsidR="00D739BA" w:rsidRDefault="00B16400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CDA5F44" wp14:editId="00856D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981200"/>
          <wp:effectExtent l="0" t="0" r="9525" b="0"/>
          <wp:wrapNone/>
          <wp:docPr id="48" name="obrázek 48" descr="PrF_hlapa_DOT_H_CZ_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PrF_hlapa_DOT_H_CZ_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00EE6"/>
    <w:multiLevelType w:val="hybridMultilevel"/>
    <w:tmpl w:val="09EA9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679"/>
    <w:rsid w:val="00005DD1"/>
    <w:rsid w:val="00045AFA"/>
    <w:rsid w:val="000B3AC7"/>
    <w:rsid w:val="001112F1"/>
    <w:rsid w:val="00142487"/>
    <w:rsid w:val="00176B92"/>
    <w:rsid w:val="0019348F"/>
    <w:rsid w:val="001D2614"/>
    <w:rsid w:val="001F0965"/>
    <w:rsid w:val="0020130E"/>
    <w:rsid w:val="00207A41"/>
    <w:rsid w:val="00221A16"/>
    <w:rsid w:val="002432AE"/>
    <w:rsid w:val="002B5A07"/>
    <w:rsid w:val="002D4393"/>
    <w:rsid w:val="002E3674"/>
    <w:rsid w:val="00320A2F"/>
    <w:rsid w:val="00345F2B"/>
    <w:rsid w:val="00366A69"/>
    <w:rsid w:val="00367DA2"/>
    <w:rsid w:val="003C3308"/>
    <w:rsid w:val="004048EB"/>
    <w:rsid w:val="00423DD9"/>
    <w:rsid w:val="00480ADB"/>
    <w:rsid w:val="004C0FD8"/>
    <w:rsid w:val="004E036D"/>
    <w:rsid w:val="005117CF"/>
    <w:rsid w:val="005128E9"/>
    <w:rsid w:val="00513789"/>
    <w:rsid w:val="00537805"/>
    <w:rsid w:val="00540310"/>
    <w:rsid w:val="00556A9C"/>
    <w:rsid w:val="00587EE5"/>
    <w:rsid w:val="005A1686"/>
    <w:rsid w:val="005A1855"/>
    <w:rsid w:val="005F1C5F"/>
    <w:rsid w:val="006018EA"/>
    <w:rsid w:val="00601D9D"/>
    <w:rsid w:val="0061268E"/>
    <w:rsid w:val="00663C06"/>
    <w:rsid w:val="0068056F"/>
    <w:rsid w:val="006B70F7"/>
    <w:rsid w:val="006D6449"/>
    <w:rsid w:val="006E5C16"/>
    <w:rsid w:val="00734A38"/>
    <w:rsid w:val="00735926"/>
    <w:rsid w:val="00764199"/>
    <w:rsid w:val="007963E9"/>
    <w:rsid w:val="007C17A6"/>
    <w:rsid w:val="007C276F"/>
    <w:rsid w:val="00806B55"/>
    <w:rsid w:val="008141D3"/>
    <w:rsid w:val="008334ED"/>
    <w:rsid w:val="00857AAE"/>
    <w:rsid w:val="00866F16"/>
    <w:rsid w:val="008A1B38"/>
    <w:rsid w:val="008C195C"/>
    <w:rsid w:val="008D3503"/>
    <w:rsid w:val="008E1FC5"/>
    <w:rsid w:val="009151D1"/>
    <w:rsid w:val="00943E15"/>
    <w:rsid w:val="009452D1"/>
    <w:rsid w:val="00960679"/>
    <w:rsid w:val="009C597A"/>
    <w:rsid w:val="00A07B80"/>
    <w:rsid w:val="00A23427"/>
    <w:rsid w:val="00A26654"/>
    <w:rsid w:val="00A77C3B"/>
    <w:rsid w:val="00AA186D"/>
    <w:rsid w:val="00AF4EB9"/>
    <w:rsid w:val="00B12CCA"/>
    <w:rsid w:val="00B16400"/>
    <w:rsid w:val="00B37363"/>
    <w:rsid w:val="00B42593"/>
    <w:rsid w:val="00B50C99"/>
    <w:rsid w:val="00B70089"/>
    <w:rsid w:val="00BA227D"/>
    <w:rsid w:val="00BB6C70"/>
    <w:rsid w:val="00BE539F"/>
    <w:rsid w:val="00C147E8"/>
    <w:rsid w:val="00C153DB"/>
    <w:rsid w:val="00C24BB0"/>
    <w:rsid w:val="00C34C14"/>
    <w:rsid w:val="00C45ED1"/>
    <w:rsid w:val="00C80218"/>
    <w:rsid w:val="00CD4B0D"/>
    <w:rsid w:val="00CE44BA"/>
    <w:rsid w:val="00CE54D3"/>
    <w:rsid w:val="00D16DFB"/>
    <w:rsid w:val="00D3366F"/>
    <w:rsid w:val="00D71E2B"/>
    <w:rsid w:val="00D73883"/>
    <w:rsid w:val="00D739BA"/>
    <w:rsid w:val="00D847D4"/>
    <w:rsid w:val="00DB3184"/>
    <w:rsid w:val="00E30696"/>
    <w:rsid w:val="00E5635A"/>
    <w:rsid w:val="00E65E62"/>
    <w:rsid w:val="00EC5022"/>
    <w:rsid w:val="00ED4B62"/>
    <w:rsid w:val="00EE1FBE"/>
    <w:rsid w:val="00F04FDA"/>
    <w:rsid w:val="00F13934"/>
    <w:rsid w:val="00F15E08"/>
    <w:rsid w:val="00F253C8"/>
    <w:rsid w:val="00F27DA0"/>
    <w:rsid w:val="00F91007"/>
    <w:rsid w:val="00FC67DB"/>
    <w:rsid w:val="00FD125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CBF8E"/>
  <w15:docId w15:val="{6FA922DD-0EBF-4717-969A-35AF18B3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rPr>
      <w:b/>
    </w:rPr>
  </w:style>
  <w:style w:type="character" w:customStyle="1" w:styleId="Podpis-funkce">
    <w:name w:val="Podpis - funkce"/>
    <w:basedOn w:val="Standardnpsmoodstav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pPr>
      <w:spacing w:after="560"/>
      <w:ind w:firstLine="0"/>
    </w:pPr>
  </w:style>
  <w:style w:type="paragraph" w:styleId="Datum">
    <w:name w:val="Date"/>
    <w:basedOn w:val="Normln"/>
    <w:next w:val="Normln"/>
    <w:rsid w:val="00735926"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 w:firstLine="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pPr>
      <w:spacing w:before="0"/>
      <w:ind w:firstLine="0"/>
    </w:pPr>
  </w:style>
  <w:style w:type="paragraph" w:customStyle="1" w:styleId="Normlnbezodsazen">
    <w:name w:val="Normální bez odsazení"/>
    <w:basedOn w:val="Normln"/>
    <w:pPr>
      <w:ind w:firstLine="0"/>
    </w:pPr>
  </w:style>
  <w:style w:type="paragraph" w:styleId="slovanseznam">
    <w:name w:val="List Number"/>
    <w:basedOn w:val="Normln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  <w:ind w:firstLine="0"/>
    </w:pPr>
    <w:rPr>
      <w:i/>
      <w:sz w:val="20"/>
      <w:szCs w:val="20"/>
    </w:rPr>
  </w:style>
  <w:style w:type="paragraph" w:customStyle="1" w:styleId="Zpatkontakt">
    <w:name w:val="Zápatí kontakt"/>
    <w:basedOn w:val="Zpat"/>
    <w:rsid w:val="008A1B38"/>
    <w:pPr>
      <w:tabs>
        <w:tab w:val="clear" w:pos="340"/>
        <w:tab w:val="clear" w:pos="9639"/>
      </w:tabs>
      <w:ind w:left="2268"/>
      <w:jc w:val="left"/>
    </w:pPr>
  </w:style>
  <w:style w:type="character" w:styleId="Hypertextovodkaz">
    <w:name w:val="Hyperlink"/>
    <w:basedOn w:val="Standardnpsmoodstavce"/>
    <w:rsid w:val="00D16D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423DD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253C8"/>
    <w:pPr>
      <w:tabs>
        <w:tab w:val="clear" w:pos="340"/>
      </w:tabs>
      <w:spacing w:before="0"/>
      <w:ind w:left="720" w:firstLine="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65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ha@sci.muni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.muni.cz/auth/rozpis/index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cha@sci.mun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s.muni.cz/auth/rozpis/tema?fakulta=1431;obdobi=7005;tema=327236;balik=29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rozpis/tema?fakulta=1431;obdobi=7005;tema=327236;balik=29838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el\Dokumenty\!Dokumenty\!Zpracov&#225;v&#225;m\!hlavi&#269;ka%20PrF%20hlapa%20CZ%20cer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!hlavička PrF hlapa CZ cerna</Template>
  <TotalTime>12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Pavel</dc:creator>
  <cp:lastModifiedBy>Martin Vácha</cp:lastModifiedBy>
  <cp:revision>3</cp:revision>
  <cp:lastPrinted>2006-01-18T14:17:00Z</cp:lastPrinted>
  <dcterms:created xsi:type="dcterms:W3CDTF">2020-10-23T10:17:00Z</dcterms:created>
  <dcterms:modified xsi:type="dcterms:W3CDTF">2020-10-23T10:31:00Z</dcterms:modified>
</cp:coreProperties>
</file>