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D7C01" w14:textId="77777777" w:rsidR="00FC0E4C" w:rsidRDefault="00FC0E4C" w:rsidP="00942D2B"/>
    <w:p w14:paraId="102AFB1F" w14:textId="77777777" w:rsidR="00942D2B" w:rsidRDefault="00942D2B" w:rsidP="00942D2B"/>
    <w:p w14:paraId="5BF0960C" w14:textId="77777777" w:rsidR="00942D2B" w:rsidRDefault="00942D2B" w:rsidP="00942D2B"/>
    <w:p w14:paraId="37B936A2" w14:textId="77777777" w:rsidR="00942D2B" w:rsidRDefault="00942D2B" w:rsidP="00942D2B"/>
    <w:p w14:paraId="5771AA62" w14:textId="77777777" w:rsidR="00942D2B" w:rsidRDefault="00942D2B" w:rsidP="00942D2B"/>
    <w:p w14:paraId="3EA26105" w14:textId="77777777" w:rsidR="00942D2B" w:rsidRDefault="00942D2B" w:rsidP="00942D2B"/>
    <w:p w14:paraId="7670DA79" w14:textId="77777777" w:rsidR="00942D2B" w:rsidRDefault="00942D2B" w:rsidP="00942D2B"/>
    <w:p w14:paraId="627A561B" w14:textId="1974FC8D" w:rsidR="00942D2B" w:rsidRDefault="00247C23" w:rsidP="00953B5B">
      <w:pPr>
        <w:autoSpaceDE w:val="0"/>
        <w:autoSpaceDN w:val="0"/>
        <w:adjustRightInd w:val="0"/>
        <w:jc w:val="center"/>
      </w:pPr>
      <w:r>
        <w:rPr>
          <w:rFonts w:ascii="Arial" w:hAnsi="Arial" w:cs="Arial"/>
          <w:sz w:val="22"/>
          <w:szCs w:val="22"/>
          <w:lang w:val="en-US"/>
        </w:rPr>
        <w:t xml:space="preserve">looks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for</w:t>
      </w:r>
      <w:proofErr w:type="gramEnd"/>
    </w:p>
    <w:p w14:paraId="0A463748" w14:textId="77777777" w:rsidR="00942D2B" w:rsidRPr="00942D2B" w:rsidRDefault="00942D2B" w:rsidP="00942D2B">
      <w:pPr>
        <w:pStyle w:val="H"/>
        <w:tabs>
          <w:tab w:val="clear" w:pos="9160"/>
          <w:tab w:val="left" w:pos="9072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942D2B">
        <w:rPr>
          <w:rFonts w:ascii="Arial" w:hAnsi="Arial" w:cs="Arial"/>
          <w:b/>
          <w:sz w:val="36"/>
          <w:szCs w:val="36"/>
        </w:rPr>
        <w:t>Diploma</w:t>
      </w:r>
      <w:proofErr w:type="spellEnd"/>
      <w:r w:rsidRPr="00942D2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942D2B">
        <w:rPr>
          <w:rFonts w:ascii="Arial" w:hAnsi="Arial" w:cs="Arial"/>
          <w:b/>
          <w:sz w:val="36"/>
          <w:szCs w:val="36"/>
        </w:rPr>
        <w:t>students</w:t>
      </w:r>
      <w:proofErr w:type="spellEnd"/>
    </w:p>
    <w:p w14:paraId="42C38718" w14:textId="77777777" w:rsidR="00942D2B" w:rsidRPr="00942D2B" w:rsidRDefault="00942D2B" w:rsidP="00942D2B">
      <w:pPr>
        <w:pStyle w:val="H"/>
        <w:tabs>
          <w:tab w:val="clear" w:pos="9160"/>
          <w:tab w:val="left" w:pos="9072"/>
        </w:tabs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942D2B">
        <w:rPr>
          <w:rFonts w:ascii="Arial" w:hAnsi="Arial" w:cs="Arial"/>
          <w:b/>
          <w:sz w:val="48"/>
          <w:szCs w:val="48"/>
        </w:rPr>
        <w:t>Phd</w:t>
      </w:r>
      <w:proofErr w:type="spellEnd"/>
      <w:r w:rsidRPr="00942D2B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42D2B">
        <w:rPr>
          <w:rFonts w:ascii="Arial" w:hAnsi="Arial" w:cs="Arial"/>
          <w:b/>
          <w:sz w:val="48"/>
          <w:szCs w:val="48"/>
        </w:rPr>
        <w:t>students</w:t>
      </w:r>
      <w:proofErr w:type="spellEnd"/>
    </w:p>
    <w:p w14:paraId="62227790" w14:textId="77777777" w:rsidR="00942D2B" w:rsidRPr="00942D2B" w:rsidRDefault="00942D2B" w:rsidP="00942D2B">
      <w:pPr>
        <w:pStyle w:val="H"/>
        <w:tabs>
          <w:tab w:val="clear" w:pos="9160"/>
          <w:tab w:val="left" w:pos="9072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42D2B">
        <w:rPr>
          <w:rFonts w:ascii="Arial" w:hAnsi="Arial" w:cs="Arial"/>
          <w:b/>
          <w:sz w:val="36"/>
          <w:szCs w:val="36"/>
        </w:rPr>
        <w:t>Post-doc</w:t>
      </w:r>
    </w:p>
    <w:p w14:paraId="5F51B2F7" w14:textId="77777777" w:rsidR="00942D2B" w:rsidRDefault="00942D2B" w:rsidP="00942D2B">
      <w:pPr>
        <w:pStyle w:val="H"/>
        <w:tabs>
          <w:tab w:val="clear" w:pos="9160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4B9DE6" w14:textId="23A205CC" w:rsidR="00942D2B" w:rsidRDefault="00942D2B" w:rsidP="00942D2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Up to two</w:t>
      </w:r>
      <w:r w:rsidR="00D40385">
        <w:rPr>
          <w:rFonts w:ascii="Arial" w:hAnsi="Arial" w:cs="Arial"/>
          <w:sz w:val="22"/>
          <w:szCs w:val="22"/>
          <w:lang w:val="en-US"/>
        </w:rPr>
        <w:t xml:space="preserve"> diploma students, two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Phd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-student and a one post-doctoral position are available in the </w:t>
      </w:r>
      <w:r w:rsidR="00953B5B">
        <w:rPr>
          <w:rFonts w:ascii="Arial" w:hAnsi="Arial" w:cs="Arial"/>
          <w:sz w:val="22"/>
          <w:szCs w:val="22"/>
          <w:lang w:val="en-US"/>
        </w:rPr>
        <w:t xml:space="preserve">laboratory of Cell signaling. </w:t>
      </w:r>
      <w:r w:rsidR="00DD137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BF5572C" w14:textId="65408380" w:rsidR="00942D2B" w:rsidRDefault="00942D2B" w:rsidP="00942D2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01B391" w14:textId="77777777" w:rsidR="00130150" w:rsidRDefault="00130150" w:rsidP="00942D2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E1E0BEC" w14:textId="19C519CF" w:rsidR="00D40385" w:rsidRDefault="00D40385" w:rsidP="00D40385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Enthusiastic, motivated student</w:t>
      </w:r>
      <w:r w:rsidR="00953B5B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/postdocs with a background in cell biology, molecular biology or a similar field are welcome to join our research project focused on </w:t>
      </w:r>
      <w:r w:rsidRPr="009F5B2E">
        <w:rPr>
          <w:rFonts w:ascii="Arial" w:hAnsi="Arial" w:cs="Arial"/>
          <w:sz w:val="22"/>
          <w:szCs w:val="22"/>
          <w:lang w:val="en-US"/>
        </w:rPr>
        <w:t xml:space="preserve">role of </w:t>
      </w:r>
      <w:proofErr w:type="spellStart"/>
      <w:r w:rsidRPr="009F5B2E">
        <w:rPr>
          <w:rFonts w:ascii="Arial" w:hAnsi="Arial" w:cs="Arial"/>
          <w:sz w:val="22"/>
          <w:szCs w:val="22"/>
          <w:lang w:val="en-US"/>
        </w:rPr>
        <w:t>phosphodiesterases</w:t>
      </w:r>
      <w:proofErr w:type="spellEnd"/>
      <w:r w:rsidRPr="009F5B2E">
        <w:rPr>
          <w:rFonts w:ascii="Arial" w:hAnsi="Arial" w:cs="Arial"/>
          <w:sz w:val="22"/>
          <w:szCs w:val="22"/>
          <w:lang w:val="en-US"/>
        </w:rPr>
        <w:t xml:space="preserve"> in bone and cartilage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DD137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1BC4DE1" w14:textId="1752BB5D" w:rsidR="00D40385" w:rsidRDefault="00D40385" w:rsidP="00D40385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en-US"/>
        </w:rPr>
      </w:pPr>
    </w:p>
    <w:p w14:paraId="5BEA91A9" w14:textId="77777777" w:rsidR="00130150" w:rsidRDefault="00130150" w:rsidP="00D40385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en-US"/>
        </w:rPr>
      </w:pPr>
    </w:p>
    <w:p w14:paraId="00046F02" w14:textId="381F47EB" w:rsidR="00942D2B" w:rsidRDefault="00D40385" w:rsidP="00942D2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succe</w:t>
      </w:r>
      <w:r w:rsidRPr="00DA005D">
        <w:rPr>
          <w:rFonts w:ascii="Arial" w:hAnsi="Arial" w:cs="Arial"/>
          <w:sz w:val="22"/>
          <w:szCs w:val="22"/>
          <w:lang w:val="en-US"/>
        </w:rPr>
        <w:t>ssful candidate</w:t>
      </w:r>
      <w:r w:rsidR="00DD1370">
        <w:rPr>
          <w:rFonts w:ascii="Arial" w:hAnsi="Arial" w:cs="Arial"/>
          <w:sz w:val="22"/>
          <w:szCs w:val="22"/>
          <w:lang w:val="en-US"/>
        </w:rPr>
        <w:t>s</w:t>
      </w:r>
      <w:r w:rsidRPr="00DA005D">
        <w:rPr>
          <w:rFonts w:ascii="Arial" w:hAnsi="Arial" w:cs="Arial"/>
          <w:sz w:val="22"/>
          <w:szCs w:val="22"/>
          <w:lang w:val="en-US"/>
        </w:rPr>
        <w:t xml:space="preserve"> will </w:t>
      </w:r>
      <w:r>
        <w:rPr>
          <w:rFonts w:ascii="Arial" w:hAnsi="Arial" w:cs="Arial"/>
          <w:sz w:val="22"/>
          <w:szCs w:val="22"/>
          <w:lang w:val="en-US"/>
        </w:rPr>
        <w:t xml:space="preserve">work in dynamic environment with </w:t>
      </w:r>
      <w:r w:rsidR="00061CD2">
        <w:rPr>
          <w:rFonts w:ascii="Arial" w:hAnsi="Arial" w:cs="Arial"/>
          <w:sz w:val="22"/>
          <w:szCs w:val="22"/>
          <w:lang w:val="en-US"/>
        </w:rPr>
        <w:t>translatio</w:t>
      </w:r>
      <w:r w:rsidR="00DD1370">
        <w:rPr>
          <w:rFonts w:ascii="Arial" w:hAnsi="Arial" w:cs="Arial"/>
          <w:sz w:val="22"/>
          <w:szCs w:val="22"/>
          <w:lang w:val="en-US"/>
        </w:rPr>
        <w:t>n</w:t>
      </w:r>
      <w:r w:rsidR="0051371D">
        <w:rPr>
          <w:rFonts w:ascii="Arial" w:hAnsi="Arial" w:cs="Arial"/>
          <w:sz w:val="22"/>
          <w:szCs w:val="22"/>
          <w:lang w:val="en-US"/>
        </w:rPr>
        <w:t xml:space="preserve"> </w:t>
      </w:r>
      <w:r w:rsidR="00DD1370">
        <w:rPr>
          <w:rFonts w:ascii="Arial" w:hAnsi="Arial" w:cs="Arial"/>
          <w:sz w:val="22"/>
          <w:szCs w:val="22"/>
          <w:lang w:val="en-US"/>
        </w:rPr>
        <w:t>in</w:t>
      </w:r>
      <w:r w:rsidR="0051371D">
        <w:rPr>
          <w:rFonts w:ascii="Arial" w:hAnsi="Arial" w:cs="Arial"/>
          <w:sz w:val="22"/>
          <w:szCs w:val="22"/>
          <w:lang w:val="en-US"/>
        </w:rPr>
        <w:t>to</w:t>
      </w:r>
      <w:r w:rsidR="00061CD2">
        <w:rPr>
          <w:rFonts w:ascii="Arial" w:hAnsi="Arial" w:cs="Arial"/>
          <w:sz w:val="22"/>
          <w:szCs w:val="22"/>
          <w:lang w:val="en-US"/>
        </w:rPr>
        <w:t xml:space="preserve"> clinic</w:t>
      </w:r>
      <w:r w:rsidR="00DD1370">
        <w:rPr>
          <w:rFonts w:ascii="Arial" w:hAnsi="Arial" w:cs="Arial"/>
          <w:sz w:val="22"/>
          <w:szCs w:val="22"/>
          <w:lang w:val="en-US"/>
        </w:rPr>
        <w:t>.</w:t>
      </w:r>
      <w:r w:rsidR="00061CD2">
        <w:rPr>
          <w:rFonts w:ascii="Arial" w:hAnsi="Arial" w:cs="Arial"/>
          <w:sz w:val="22"/>
          <w:szCs w:val="22"/>
          <w:lang w:val="en-US"/>
        </w:rPr>
        <w:t xml:space="preserve"> She/he will learn or will have possibility to work </w:t>
      </w:r>
      <w:r w:rsidR="0021603C">
        <w:rPr>
          <w:rFonts w:ascii="Arial" w:hAnsi="Arial" w:cs="Arial"/>
          <w:sz w:val="22"/>
          <w:szCs w:val="22"/>
          <w:lang w:val="en-US"/>
        </w:rPr>
        <w:t>on</w:t>
      </w:r>
      <w:r w:rsidR="00061CD2">
        <w:rPr>
          <w:rFonts w:ascii="Arial" w:hAnsi="Arial" w:cs="Arial"/>
          <w:sz w:val="22"/>
          <w:szCs w:val="22"/>
          <w:lang w:val="en-US"/>
        </w:rPr>
        <w:t>:</w:t>
      </w:r>
    </w:p>
    <w:p w14:paraId="45235108" w14:textId="77777777" w:rsidR="00707947" w:rsidRDefault="00707947" w:rsidP="00707947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protein analysis by western blotting and confocal microscopy</w:t>
      </w:r>
    </w:p>
    <w:p w14:paraId="76E86750" w14:textId="77777777" w:rsidR="00707947" w:rsidRDefault="00707947" w:rsidP="00707947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gene expression profiling </w:t>
      </w:r>
      <w:r w:rsidR="0051371D">
        <w:rPr>
          <w:rFonts w:ascii="Arial" w:hAnsi="Arial" w:cs="Arial"/>
          <w:sz w:val="22"/>
          <w:szCs w:val="22"/>
          <w:lang w:val="en-US"/>
        </w:rPr>
        <w:t>of mouse and human tissue</w:t>
      </w:r>
    </w:p>
    <w:p w14:paraId="4CD053BC" w14:textId="666DE841" w:rsidR="00061CD2" w:rsidRDefault="00247C23" w:rsidP="00061CD2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experimental therapy for </w:t>
      </w:r>
      <w:r w:rsidR="00061CD2">
        <w:rPr>
          <w:rFonts w:ascii="Arial" w:hAnsi="Arial" w:cs="Arial"/>
          <w:sz w:val="22"/>
          <w:szCs w:val="22"/>
          <w:lang w:val="en-US"/>
        </w:rPr>
        <w:t>mouse models</w:t>
      </w:r>
      <w:r w:rsidR="0051371D">
        <w:rPr>
          <w:rFonts w:ascii="Arial" w:hAnsi="Arial" w:cs="Arial"/>
          <w:sz w:val="22"/>
          <w:szCs w:val="22"/>
          <w:lang w:val="en-US"/>
        </w:rPr>
        <w:t xml:space="preserve"> of human diseases</w:t>
      </w:r>
    </w:p>
    <w:p w14:paraId="6F292DE2" w14:textId="77777777" w:rsidR="00942D2B" w:rsidRDefault="00061CD2" w:rsidP="00942D2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CRISPR/Cas9 system for gene targeting</w:t>
      </w:r>
      <w:r w:rsidR="0051371D">
        <w:rPr>
          <w:rFonts w:ascii="Arial" w:hAnsi="Arial" w:cs="Arial"/>
          <w:sz w:val="22"/>
          <w:szCs w:val="22"/>
          <w:lang w:val="en-US"/>
        </w:rPr>
        <w:t xml:space="preserve"> in cells</w:t>
      </w:r>
    </w:p>
    <w:p w14:paraId="19D22819" w14:textId="77777777" w:rsidR="00061CD2" w:rsidRDefault="00061CD2" w:rsidP="00942D2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unique collection of cell line</w:t>
      </w:r>
      <w:r w:rsidR="00707947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07947">
        <w:rPr>
          <w:rFonts w:ascii="Arial" w:hAnsi="Arial" w:cs="Arial"/>
          <w:sz w:val="22"/>
          <w:szCs w:val="22"/>
          <w:lang w:val="en-US"/>
        </w:rPr>
        <w:t>monitoring FGF signaling</w:t>
      </w:r>
    </w:p>
    <w:p w14:paraId="2E58F743" w14:textId="77777777" w:rsidR="00942D2B" w:rsidRPr="00DC2222" w:rsidRDefault="00942D2B" w:rsidP="00942D2B">
      <w:pPr>
        <w:pStyle w:val="H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BC68B5B" w14:textId="77777777" w:rsidR="00130150" w:rsidRDefault="00130150" w:rsidP="00942D2B">
      <w:pPr>
        <w:pStyle w:val="H"/>
        <w:tabs>
          <w:tab w:val="clear" w:pos="916"/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645D2385" w14:textId="50E2E70C" w:rsidR="00942D2B" w:rsidRPr="00042087" w:rsidRDefault="00130150" w:rsidP="00942D2B">
      <w:pPr>
        <w:pStyle w:val="H"/>
        <w:tabs>
          <w:tab w:val="clear" w:pos="916"/>
          <w:tab w:val="left" w:pos="426"/>
          <w:tab w:val="left" w:pos="9072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Further information for </w:t>
      </w:r>
      <w:r w:rsidR="0051371D">
        <w:rPr>
          <w:rFonts w:ascii="Arial" w:hAnsi="Arial" w:cs="Arial"/>
          <w:sz w:val="22"/>
          <w:szCs w:val="22"/>
          <w:lang w:val="en-US"/>
        </w:rPr>
        <w:t>PhD students</w:t>
      </w:r>
      <w:r w:rsidR="00942D2B" w:rsidRPr="00042087">
        <w:rPr>
          <w:rFonts w:ascii="Arial" w:hAnsi="Arial" w:cs="Arial"/>
          <w:sz w:val="22"/>
          <w:szCs w:val="22"/>
          <w:lang w:val="en-US"/>
        </w:rPr>
        <w:t xml:space="preserve">: </w:t>
      </w:r>
      <w:r w:rsidR="00942D2B" w:rsidRPr="00942D2B">
        <w:rPr>
          <w:rFonts w:ascii="Arial" w:hAnsi="Arial" w:cs="Arial"/>
          <w:sz w:val="22"/>
          <w:szCs w:val="22"/>
          <w:lang w:val="en-US"/>
        </w:rPr>
        <w:t>https://biology.med.muni.cz/phd-school</w:t>
      </w:r>
    </w:p>
    <w:p w14:paraId="64288140" w14:textId="77777777" w:rsidR="00942D2B" w:rsidRPr="00DC2222" w:rsidRDefault="00942D2B" w:rsidP="00942D2B">
      <w:pPr>
        <w:pStyle w:val="H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0F36F96" w14:textId="77777777" w:rsidR="00942D2B" w:rsidRPr="00DC2222" w:rsidRDefault="00942D2B" w:rsidP="00942D2B">
      <w:pPr>
        <w:pStyle w:val="H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C2222">
        <w:rPr>
          <w:rFonts w:ascii="Arial" w:hAnsi="Arial" w:cs="Arial"/>
          <w:sz w:val="22"/>
          <w:szCs w:val="22"/>
          <w:u w:val="single"/>
          <w:lang w:val="en-US"/>
        </w:rPr>
        <w:t>Supervisor´s name</w:t>
      </w:r>
      <w:r w:rsidRPr="00DC2222">
        <w:rPr>
          <w:rFonts w:ascii="Arial" w:hAnsi="Arial" w:cs="Arial"/>
          <w:sz w:val="22"/>
          <w:szCs w:val="22"/>
          <w:lang w:val="en-US"/>
        </w:rPr>
        <w:t xml:space="preserve">: </w:t>
      </w:r>
      <w:r w:rsidRPr="00DC2222">
        <w:rPr>
          <w:rFonts w:ascii="Arial" w:hAnsi="Arial" w:cs="Arial"/>
          <w:b/>
          <w:sz w:val="22"/>
          <w:szCs w:val="22"/>
          <w:lang w:val="en-US"/>
        </w:rPr>
        <w:t>Mgr. Bohumil Fafílek, Ph.D.</w:t>
      </w:r>
    </w:p>
    <w:p w14:paraId="160C8039" w14:textId="77777777" w:rsidR="00942D2B" w:rsidRPr="00DC2222" w:rsidRDefault="00942D2B" w:rsidP="00942D2B">
      <w:pPr>
        <w:pStyle w:val="H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89FBD0F" w14:textId="77777777" w:rsidR="00942D2B" w:rsidRPr="00DC2222" w:rsidRDefault="00942D2B" w:rsidP="00942D2B">
      <w:pPr>
        <w:pStyle w:val="H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C2222">
        <w:rPr>
          <w:rFonts w:ascii="Arial" w:hAnsi="Arial" w:cs="Arial"/>
          <w:sz w:val="22"/>
          <w:szCs w:val="22"/>
          <w:u w:val="single"/>
          <w:lang w:val="en-US"/>
        </w:rPr>
        <w:t>Contact:</w:t>
      </w:r>
      <w:r w:rsidRPr="00DC222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C2222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DC2222">
        <w:rPr>
          <w:rFonts w:ascii="Arial" w:hAnsi="Arial" w:cs="Arial"/>
          <w:sz w:val="22"/>
          <w:szCs w:val="22"/>
          <w:lang w:val="en-US"/>
        </w:rPr>
        <w:t xml:space="preserve">: +420 549 49 7482, e-mail: fafilek@med.muni.cz </w:t>
      </w:r>
    </w:p>
    <w:p w14:paraId="2324D031" w14:textId="77777777" w:rsidR="00942D2B" w:rsidRPr="00DC2222" w:rsidRDefault="00942D2B" w:rsidP="00942D2B">
      <w:pPr>
        <w:pStyle w:val="H"/>
        <w:tabs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887F173" w14:textId="77777777" w:rsidR="00130150" w:rsidRDefault="00130150" w:rsidP="00942D2B">
      <w:pPr>
        <w:pStyle w:val="H"/>
        <w:tabs>
          <w:tab w:val="clear" w:pos="2748"/>
          <w:tab w:val="left" w:pos="2835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56539AAD" w14:textId="3CFA768E" w:rsidR="00942D2B" w:rsidRDefault="00942D2B" w:rsidP="00942D2B">
      <w:pPr>
        <w:pStyle w:val="H"/>
        <w:tabs>
          <w:tab w:val="clear" w:pos="2748"/>
          <w:tab w:val="left" w:pos="2835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C2222">
        <w:rPr>
          <w:rFonts w:ascii="Arial" w:hAnsi="Arial" w:cs="Arial"/>
          <w:sz w:val="22"/>
          <w:szCs w:val="22"/>
          <w:u w:val="single"/>
          <w:lang w:val="en-US"/>
        </w:rPr>
        <w:t xml:space="preserve">Supervisor´s 5 best </w:t>
      </w:r>
      <w:r w:rsidR="00B048C4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Pr="00DC2222">
        <w:rPr>
          <w:rFonts w:ascii="Arial" w:hAnsi="Arial" w:cs="Arial"/>
          <w:sz w:val="22"/>
          <w:szCs w:val="22"/>
          <w:lang w:val="en-US"/>
        </w:rPr>
        <w:t>:  Gastroenterology 2013, 144(2):381-391</w:t>
      </w:r>
    </w:p>
    <w:p w14:paraId="6061C57F" w14:textId="0326E305" w:rsidR="00942D2B" w:rsidRPr="00DC2222" w:rsidRDefault="00942D2B" w:rsidP="00942D2B">
      <w:pPr>
        <w:pStyle w:val="H"/>
        <w:tabs>
          <w:tab w:val="clear" w:pos="2748"/>
          <w:tab w:val="left" w:pos="2835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B048C4">
        <w:rPr>
          <w:rFonts w:ascii="Arial" w:hAnsi="Arial" w:cs="Arial"/>
          <w:sz w:val="22"/>
          <w:szCs w:val="22"/>
          <w:lang w:val="en-US"/>
        </w:rPr>
        <w:t xml:space="preserve">        </w:t>
      </w:r>
      <w:r>
        <w:rPr>
          <w:rFonts w:ascii="Arial" w:hAnsi="Arial" w:cs="Arial"/>
          <w:sz w:val="22"/>
          <w:szCs w:val="22"/>
          <w:lang w:val="en-US"/>
        </w:rPr>
        <w:t xml:space="preserve">Science Signaling 2018, </w:t>
      </w:r>
      <w:r w:rsidRPr="00B93F6C">
        <w:rPr>
          <w:rFonts w:ascii="Arial" w:hAnsi="Arial" w:cs="Arial"/>
          <w:sz w:val="22"/>
          <w:szCs w:val="22"/>
          <w:lang w:val="en-US"/>
        </w:rPr>
        <w:t>eaap8608</w:t>
      </w:r>
    </w:p>
    <w:p w14:paraId="21E2937F" w14:textId="3472A27C" w:rsidR="00942D2B" w:rsidRPr="00DC2222" w:rsidRDefault="00942D2B" w:rsidP="00942D2B">
      <w:pPr>
        <w:pStyle w:val="H"/>
        <w:tabs>
          <w:tab w:val="clear" w:pos="2748"/>
          <w:tab w:val="left" w:pos="2835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C2222">
        <w:rPr>
          <w:rFonts w:ascii="Arial" w:hAnsi="Arial" w:cs="Arial"/>
          <w:sz w:val="22"/>
          <w:szCs w:val="22"/>
          <w:lang w:val="en-US"/>
        </w:rPr>
        <w:tab/>
      </w:r>
      <w:r w:rsidRPr="00DC2222">
        <w:rPr>
          <w:rFonts w:ascii="Arial" w:hAnsi="Arial" w:cs="Arial"/>
          <w:sz w:val="22"/>
          <w:szCs w:val="22"/>
          <w:lang w:val="en-US"/>
        </w:rPr>
        <w:tab/>
      </w:r>
      <w:r w:rsidRPr="00DC2222">
        <w:rPr>
          <w:rFonts w:ascii="Arial" w:hAnsi="Arial" w:cs="Arial"/>
          <w:sz w:val="22"/>
          <w:szCs w:val="22"/>
          <w:lang w:val="en-US"/>
        </w:rPr>
        <w:tab/>
      </w:r>
      <w:r w:rsidR="00B048C4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DC2222">
        <w:rPr>
          <w:rFonts w:ascii="Arial" w:hAnsi="Arial" w:cs="Arial"/>
          <w:sz w:val="22"/>
          <w:szCs w:val="22"/>
          <w:lang w:val="en-US"/>
        </w:rPr>
        <w:t>Cellular Signaling 2011, 23(5):837-</w:t>
      </w:r>
      <w:proofErr w:type="gramStart"/>
      <w:r w:rsidRPr="00DC2222">
        <w:rPr>
          <w:rFonts w:ascii="Arial" w:hAnsi="Arial" w:cs="Arial"/>
          <w:sz w:val="22"/>
          <w:szCs w:val="22"/>
          <w:lang w:val="en-US"/>
        </w:rPr>
        <w:t>848</w:t>
      </w:r>
      <w:proofErr w:type="gramEnd"/>
    </w:p>
    <w:p w14:paraId="0C413A5E" w14:textId="7FCD949D" w:rsidR="00942D2B" w:rsidRPr="00DC2222" w:rsidRDefault="00942D2B" w:rsidP="00942D2B">
      <w:pPr>
        <w:pStyle w:val="H"/>
        <w:tabs>
          <w:tab w:val="clear" w:pos="2748"/>
          <w:tab w:val="left" w:pos="2835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C2222">
        <w:rPr>
          <w:rFonts w:ascii="Arial" w:hAnsi="Arial" w:cs="Arial"/>
          <w:sz w:val="22"/>
          <w:szCs w:val="22"/>
          <w:lang w:val="en-US"/>
        </w:rPr>
        <w:tab/>
      </w:r>
      <w:r w:rsidRPr="00DC2222">
        <w:rPr>
          <w:rFonts w:ascii="Arial" w:hAnsi="Arial" w:cs="Arial"/>
          <w:sz w:val="22"/>
          <w:szCs w:val="22"/>
          <w:lang w:val="en-US"/>
        </w:rPr>
        <w:tab/>
      </w:r>
      <w:r w:rsidRPr="00DC2222">
        <w:rPr>
          <w:rFonts w:ascii="Arial" w:hAnsi="Arial" w:cs="Arial"/>
          <w:sz w:val="22"/>
          <w:szCs w:val="22"/>
          <w:lang w:val="en-US"/>
        </w:rPr>
        <w:tab/>
      </w:r>
      <w:r w:rsidR="00B048C4">
        <w:rPr>
          <w:rFonts w:ascii="Arial" w:hAnsi="Arial" w:cs="Arial"/>
          <w:sz w:val="22"/>
          <w:szCs w:val="22"/>
          <w:lang w:val="en-US"/>
        </w:rPr>
        <w:t xml:space="preserve">        </w:t>
      </w:r>
      <w:proofErr w:type="spellStart"/>
      <w:r w:rsidRPr="00DC2222">
        <w:rPr>
          <w:rFonts w:ascii="Arial" w:hAnsi="Arial" w:cs="Arial"/>
          <w:sz w:val="22"/>
          <w:szCs w:val="22"/>
          <w:lang w:val="en-US"/>
        </w:rPr>
        <w:t>Elife</w:t>
      </w:r>
      <w:proofErr w:type="spellEnd"/>
      <w:r w:rsidRPr="00DC2222">
        <w:rPr>
          <w:rFonts w:ascii="Arial" w:hAnsi="Arial" w:cs="Arial"/>
          <w:sz w:val="22"/>
          <w:szCs w:val="22"/>
          <w:lang w:val="en-US"/>
        </w:rPr>
        <w:t xml:space="preserve"> 2017; 6. </w:t>
      </w:r>
      <w:proofErr w:type="spellStart"/>
      <w:r w:rsidRPr="00DC2222">
        <w:rPr>
          <w:rFonts w:ascii="Arial" w:hAnsi="Arial" w:cs="Arial"/>
          <w:sz w:val="22"/>
          <w:szCs w:val="22"/>
          <w:lang w:val="en-US"/>
        </w:rPr>
        <w:t>pii</w:t>
      </w:r>
      <w:proofErr w:type="spellEnd"/>
      <w:r w:rsidRPr="00DC2222">
        <w:rPr>
          <w:rFonts w:ascii="Arial" w:hAnsi="Arial" w:cs="Arial"/>
          <w:sz w:val="22"/>
          <w:szCs w:val="22"/>
          <w:lang w:val="en-US"/>
        </w:rPr>
        <w:t>: e21536</w:t>
      </w:r>
    </w:p>
    <w:p w14:paraId="3D68E9B6" w14:textId="3A3E4A89" w:rsidR="00942D2B" w:rsidRPr="00DC2222" w:rsidRDefault="00942D2B" w:rsidP="00942D2B">
      <w:pPr>
        <w:pStyle w:val="H"/>
        <w:tabs>
          <w:tab w:val="clear" w:pos="2748"/>
          <w:tab w:val="left" w:pos="2835"/>
          <w:tab w:val="left" w:pos="9072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C2222">
        <w:rPr>
          <w:rFonts w:ascii="Arial" w:hAnsi="Arial" w:cs="Arial"/>
          <w:sz w:val="22"/>
          <w:szCs w:val="22"/>
          <w:lang w:val="en-US"/>
        </w:rPr>
        <w:tab/>
      </w:r>
      <w:r w:rsidRPr="00DC2222">
        <w:rPr>
          <w:rFonts w:ascii="Arial" w:hAnsi="Arial" w:cs="Arial"/>
          <w:sz w:val="22"/>
          <w:szCs w:val="22"/>
          <w:lang w:val="en-US"/>
        </w:rPr>
        <w:tab/>
      </w:r>
      <w:r w:rsidRPr="00DC2222">
        <w:rPr>
          <w:rFonts w:ascii="Arial" w:hAnsi="Arial" w:cs="Arial"/>
          <w:sz w:val="22"/>
          <w:szCs w:val="22"/>
          <w:lang w:val="en-US"/>
        </w:rPr>
        <w:tab/>
      </w:r>
      <w:r w:rsidR="00B048C4">
        <w:rPr>
          <w:rFonts w:ascii="Arial" w:hAnsi="Arial" w:cs="Arial"/>
          <w:sz w:val="22"/>
          <w:szCs w:val="22"/>
          <w:lang w:val="en-US"/>
        </w:rPr>
        <w:t xml:space="preserve">        </w:t>
      </w:r>
      <w:r w:rsidRPr="00DC2222">
        <w:rPr>
          <w:rFonts w:ascii="Arial" w:hAnsi="Arial" w:cs="Arial"/>
          <w:sz w:val="22"/>
          <w:szCs w:val="22"/>
          <w:lang w:val="en-US"/>
        </w:rPr>
        <w:t>Osteoarthritis and Cartilage 2017, 25(9):1522-1530</w:t>
      </w:r>
    </w:p>
    <w:p w14:paraId="7CDAC27B" w14:textId="77777777" w:rsidR="00942D2B" w:rsidRPr="00942D2B" w:rsidRDefault="00942D2B" w:rsidP="00942D2B"/>
    <w:sectPr w:rsidR="00942D2B" w:rsidRPr="00942D2B" w:rsidSect="008E1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5200" w14:textId="77777777" w:rsidR="00942D2B" w:rsidRDefault="00942D2B">
      <w:r>
        <w:separator/>
      </w:r>
    </w:p>
  </w:endnote>
  <w:endnote w:type="continuationSeparator" w:id="0">
    <w:p w14:paraId="742BC050" w14:textId="77777777" w:rsidR="00942D2B" w:rsidRDefault="0094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56AC" w14:textId="77777777" w:rsidR="00C52F9D" w:rsidRDefault="00C52F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5DA60" w14:textId="77777777" w:rsidR="00D739BA" w:rsidRDefault="0051371D">
    <w:pPr>
      <w:pStyle w:val="Zpa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B746C84" wp14:editId="3C73F76B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0" b="0"/>
          <wp:wrapNone/>
          <wp:docPr id="38" name="obrázek 38" descr="muni_hlapa_zapati_TEST_03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muni_hlapa_zapati_TEST_03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157DB8"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F32F10">
      <w:rPr>
        <w:rStyle w:val="slostrnky"/>
        <w:noProof/>
      </w:rPr>
      <w:t>1</w:t>
    </w:r>
    <w:r w:rsidR="00D739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EA1E" w14:textId="77777777" w:rsidR="00D739BA" w:rsidRDefault="0051371D">
    <w:pPr>
      <w:pStyle w:val="Zpa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241B7CE" wp14:editId="1E3516D4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0" b="0"/>
          <wp:wrapNone/>
          <wp:docPr id="45" name="obrázek 45" descr="LF_hlapa_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F_hlapa_F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ab/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600E53"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600E53">
      <w:rPr>
        <w:rStyle w:val="slostrnky"/>
        <w:noProof/>
      </w:rPr>
      <w:t>1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E0F1" w14:textId="77777777" w:rsidR="00942D2B" w:rsidRDefault="00942D2B">
      <w:r>
        <w:separator/>
      </w:r>
    </w:p>
  </w:footnote>
  <w:footnote w:type="continuationSeparator" w:id="0">
    <w:p w14:paraId="156E05A4" w14:textId="77777777" w:rsidR="00942D2B" w:rsidRDefault="0094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09B1" w14:textId="77777777" w:rsidR="00C52F9D" w:rsidRDefault="00C52F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0B6" w14:textId="77777777" w:rsidR="00D739BA" w:rsidRDefault="0051371D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 wp14:anchorId="1E45F99A" wp14:editId="7D853C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0" b="0"/>
          <wp:wrapNone/>
          <wp:docPr id="36" name="obrázek 36" descr="muni_hlapa_zahlavi_TEST_03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muni_hlapa_zahlavi_TEST_03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004F" w14:textId="77777777" w:rsidR="00C52F9D" w:rsidRDefault="0051371D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7E79A43" wp14:editId="1B15E6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30" cy="1976120"/>
          <wp:effectExtent l="0" t="0" r="0" b="0"/>
          <wp:wrapNone/>
          <wp:docPr id="44" name="obrázek 44" descr="LF_hlapa_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F_hlapa_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406C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E6376"/>
    <w:multiLevelType w:val="hybridMultilevel"/>
    <w:tmpl w:val="BAD89F20"/>
    <w:lvl w:ilvl="0" w:tplc="94E6D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2B"/>
    <w:rsid w:val="00005DD1"/>
    <w:rsid w:val="00026B56"/>
    <w:rsid w:val="000520FE"/>
    <w:rsid w:val="00061CD2"/>
    <w:rsid w:val="0008057E"/>
    <w:rsid w:val="000B3AC7"/>
    <w:rsid w:val="00130150"/>
    <w:rsid w:val="00157DB8"/>
    <w:rsid w:val="001869D7"/>
    <w:rsid w:val="0019348F"/>
    <w:rsid w:val="001948D3"/>
    <w:rsid w:val="001C1447"/>
    <w:rsid w:val="0021603C"/>
    <w:rsid w:val="00247C23"/>
    <w:rsid w:val="002E3674"/>
    <w:rsid w:val="00320A2F"/>
    <w:rsid w:val="0032634F"/>
    <w:rsid w:val="003C3308"/>
    <w:rsid w:val="003D1451"/>
    <w:rsid w:val="003E45D6"/>
    <w:rsid w:val="004048EB"/>
    <w:rsid w:val="004471D9"/>
    <w:rsid w:val="00490A3F"/>
    <w:rsid w:val="004A2E46"/>
    <w:rsid w:val="004E2388"/>
    <w:rsid w:val="004E3DD4"/>
    <w:rsid w:val="005117CF"/>
    <w:rsid w:val="0051371D"/>
    <w:rsid w:val="00513789"/>
    <w:rsid w:val="00537805"/>
    <w:rsid w:val="00556A9C"/>
    <w:rsid w:val="005A1686"/>
    <w:rsid w:val="005A1855"/>
    <w:rsid w:val="005F1C5F"/>
    <w:rsid w:val="005F201A"/>
    <w:rsid w:val="00600E53"/>
    <w:rsid w:val="00607A8F"/>
    <w:rsid w:val="00683B56"/>
    <w:rsid w:val="006D1F68"/>
    <w:rsid w:val="006E053A"/>
    <w:rsid w:val="006E5C16"/>
    <w:rsid w:val="00707947"/>
    <w:rsid w:val="00734A38"/>
    <w:rsid w:val="00764199"/>
    <w:rsid w:val="00775CB7"/>
    <w:rsid w:val="007963E9"/>
    <w:rsid w:val="007D19F2"/>
    <w:rsid w:val="00847492"/>
    <w:rsid w:val="00866F16"/>
    <w:rsid w:val="008D3503"/>
    <w:rsid w:val="008E1FC5"/>
    <w:rsid w:val="009235FD"/>
    <w:rsid w:val="00942D2B"/>
    <w:rsid w:val="0094304B"/>
    <w:rsid w:val="00953B5B"/>
    <w:rsid w:val="00981E7A"/>
    <w:rsid w:val="009C597A"/>
    <w:rsid w:val="00A46626"/>
    <w:rsid w:val="00A70B6E"/>
    <w:rsid w:val="00A77C3B"/>
    <w:rsid w:val="00AA186D"/>
    <w:rsid w:val="00AB4A83"/>
    <w:rsid w:val="00B048C4"/>
    <w:rsid w:val="00B37363"/>
    <w:rsid w:val="00BA5975"/>
    <w:rsid w:val="00BE539F"/>
    <w:rsid w:val="00C153DB"/>
    <w:rsid w:val="00C34C14"/>
    <w:rsid w:val="00C45ED1"/>
    <w:rsid w:val="00C52F9D"/>
    <w:rsid w:val="00C74575"/>
    <w:rsid w:val="00C759C4"/>
    <w:rsid w:val="00C80218"/>
    <w:rsid w:val="00CA5CD6"/>
    <w:rsid w:val="00CE44BA"/>
    <w:rsid w:val="00D3366F"/>
    <w:rsid w:val="00D40385"/>
    <w:rsid w:val="00D66129"/>
    <w:rsid w:val="00D739BA"/>
    <w:rsid w:val="00DB3184"/>
    <w:rsid w:val="00DD1370"/>
    <w:rsid w:val="00DE0BF8"/>
    <w:rsid w:val="00E30696"/>
    <w:rsid w:val="00F27DA0"/>
    <w:rsid w:val="00F32F10"/>
    <w:rsid w:val="00FC0E4C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EE98CC"/>
  <w15:chartTrackingRefBased/>
  <w15:docId w15:val="{722B0D90-E3DC-45E8-8E3E-AB03FA46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2D2B"/>
    <w:rPr>
      <w:sz w:val="24"/>
      <w:szCs w:val="24"/>
    </w:rPr>
  </w:style>
  <w:style w:type="paragraph" w:styleId="Nadpis1">
    <w:name w:val="heading 1"/>
    <w:basedOn w:val="Normln"/>
    <w:next w:val="Normln"/>
    <w:qFormat/>
    <w:rsid w:val="004471D9"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4471D9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71D9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71D9"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rsid w:val="004471D9"/>
    <w:rPr>
      <w:b/>
    </w:rPr>
  </w:style>
  <w:style w:type="character" w:customStyle="1" w:styleId="Podpis-funkce">
    <w:name w:val="Podpis - funkce"/>
    <w:rsid w:val="004471D9"/>
    <w:rPr>
      <w:i/>
      <w:sz w:val="20"/>
      <w:szCs w:val="20"/>
    </w:rPr>
  </w:style>
  <w:style w:type="paragraph" w:styleId="Osloven">
    <w:name w:val="Salutation"/>
    <w:basedOn w:val="Normln"/>
    <w:next w:val="Normln"/>
    <w:rsid w:val="004471D9"/>
    <w:pPr>
      <w:spacing w:after="5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bezodsazen"/>
    <w:rsid w:val="004471D9"/>
    <w:pPr>
      <w:keepNext/>
      <w:keepLines/>
      <w:spacing w:before="1701"/>
      <w:ind w:left="5103"/>
    </w:pPr>
  </w:style>
  <w:style w:type="table" w:styleId="Mkatabulky">
    <w:name w:val="Table Grid"/>
    <w:basedOn w:val="Normlntabulka"/>
    <w:rsid w:val="004471D9"/>
    <w:pPr>
      <w:tabs>
        <w:tab w:val="left" w:pos="340"/>
      </w:tabs>
      <w:spacing w:before="28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4471D9"/>
  </w:style>
  <w:style w:type="paragraph" w:customStyle="1" w:styleId="Normlnbezodsazen">
    <w:name w:val="Normální bez odsazení"/>
    <w:basedOn w:val="Normln"/>
    <w:rsid w:val="004471D9"/>
  </w:style>
  <w:style w:type="paragraph" w:styleId="slovanseznam">
    <w:name w:val="List Number"/>
    <w:basedOn w:val="Normln"/>
    <w:rsid w:val="004471D9"/>
    <w:pPr>
      <w:numPr>
        <w:numId w:val="12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Textkomente">
    <w:name w:val="annotation text"/>
    <w:basedOn w:val="Normln"/>
    <w:semiHidden/>
    <w:rsid w:val="004471D9"/>
    <w:pPr>
      <w:spacing w:before="120"/>
    </w:pPr>
    <w:rPr>
      <w:i/>
      <w:sz w:val="20"/>
      <w:szCs w:val="20"/>
    </w:rPr>
  </w:style>
  <w:style w:type="paragraph" w:styleId="Adresanaoblku">
    <w:name w:val="envelope address"/>
    <w:basedOn w:val="Normln"/>
    <w:rsid w:val="004471D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eznamsodrkami">
    <w:name w:val="List Bullet"/>
    <w:basedOn w:val="Normln"/>
    <w:link w:val="SeznamsodrkamiChar"/>
    <w:rsid w:val="004471D9"/>
    <w:pPr>
      <w:numPr>
        <w:numId w:val="13"/>
      </w:numPr>
      <w:ind w:left="0" w:firstLine="0"/>
    </w:pPr>
  </w:style>
  <w:style w:type="character" w:customStyle="1" w:styleId="SeznamsodrkamiChar">
    <w:name w:val="Seznam s odrážkami Char"/>
    <w:link w:val="Seznamsodrkami"/>
    <w:rsid w:val="004471D9"/>
    <w:rPr>
      <w:sz w:val="24"/>
      <w:szCs w:val="24"/>
      <w:lang w:val="cs-CZ" w:eastAsia="cs-CZ" w:bidi="ar-SA"/>
    </w:rPr>
  </w:style>
  <w:style w:type="paragraph" w:customStyle="1" w:styleId="Detaily">
    <w:name w:val="Detaily"/>
    <w:basedOn w:val="Datum"/>
    <w:link w:val="DetailyChar"/>
    <w:rsid w:val="00A46626"/>
    <w:pPr>
      <w:spacing w:after="60"/>
    </w:pPr>
    <w:rPr>
      <w:sz w:val="20"/>
    </w:rPr>
  </w:style>
  <w:style w:type="character" w:customStyle="1" w:styleId="DetailyChar">
    <w:name w:val="Detaily Char"/>
    <w:link w:val="Detaily"/>
    <w:rsid w:val="00A46626"/>
    <w:rPr>
      <w:szCs w:val="24"/>
      <w:lang w:val="cs-CZ" w:eastAsia="cs-CZ" w:bidi="ar-SA"/>
    </w:rPr>
  </w:style>
  <w:style w:type="paragraph" w:customStyle="1" w:styleId="Detaily-typ">
    <w:name w:val="Detaily - typ"/>
    <w:basedOn w:val="Detaily"/>
    <w:rsid w:val="00A46626"/>
    <w:rPr>
      <w:color w:val="808080"/>
    </w:rPr>
  </w:style>
  <w:style w:type="paragraph" w:customStyle="1" w:styleId="Vc">
    <w:name w:val="Věc"/>
    <w:basedOn w:val="Osloven"/>
    <w:rsid w:val="00A46626"/>
    <w:pPr>
      <w:spacing w:after="460"/>
    </w:pPr>
    <w:rPr>
      <w:b/>
      <w:bCs/>
    </w:rPr>
  </w:style>
  <w:style w:type="character" w:styleId="Hypertextovodkaz">
    <w:name w:val="Hyperlink"/>
    <w:uiPriority w:val="99"/>
    <w:rsid w:val="00600E53"/>
    <w:rPr>
      <w:color w:val="0000FF"/>
      <w:u w:val="single"/>
    </w:rPr>
  </w:style>
  <w:style w:type="paragraph" w:customStyle="1" w:styleId="H">
    <w:name w:val="H"/>
    <w:basedOn w:val="Normln"/>
    <w:link w:val="FormtovanvHTMLChar"/>
    <w:uiPriority w:val="99"/>
    <w:rsid w:val="00942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H"/>
    <w:uiPriority w:val="99"/>
    <w:rsid w:val="00942D2B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942D2B"/>
    <w:pPr>
      <w:ind w:left="720"/>
      <w:contextualSpacing/>
    </w:pPr>
  </w:style>
  <w:style w:type="character" w:styleId="Sledovanodkaz">
    <w:name w:val="FollowedHyperlink"/>
    <w:basedOn w:val="Standardnpsmoodstavce"/>
    <w:rsid w:val="00942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7351\AppData\Local\Temp\LF_obecny_EN_uredn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LF_obecny_EN_uredni</Template>
  <TotalTime>239</TotalTime>
  <Pages>1</Pages>
  <Words>169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1282</CharactersWithSpaces>
  <SharedDoc>false</SharedDoc>
  <HLinks>
    <vt:vector size="6" baseType="variant"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mailto:mail@muni.cz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subject/>
  <dc:creator>Bohumil Fafílek</dc:creator>
  <cp:keywords/>
  <dc:description/>
  <cp:lastModifiedBy>Bohumil Fafílek</cp:lastModifiedBy>
  <cp:revision>3</cp:revision>
  <cp:lastPrinted>2006-02-04T19:18:00Z</cp:lastPrinted>
  <dcterms:created xsi:type="dcterms:W3CDTF">2021-03-08T11:21:00Z</dcterms:created>
  <dcterms:modified xsi:type="dcterms:W3CDTF">2021-03-08T21:23:00Z</dcterms:modified>
</cp:coreProperties>
</file>