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25C9" w14:textId="77777777" w:rsidR="00DA3FD9" w:rsidRPr="00F76F58" w:rsidRDefault="00DA3FD9" w:rsidP="00841854">
      <w:pPr>
        <w:spacing w:after="0"/>
        <w:rPr>
          <w:rStyle w:val="Hypertextovodkaz"/>
          <w:b/>
          <w:caps/>
          <w:color w:val="auto"/>
          <w:sz w:val="32"/>
          <w:szCs w:val="32"/>
          <w:u w:val="none"/>
        </w:rPr>
      </w:pPr>
      <w:r w:rsidRPr="00F76F58">
        <w:rPr>
          <w:rStyle w:val="Hypertextovodkaz"/>
          <w:b/>
          <w:caps/>
          <w:color w:val="auto"/>
          <w:sz w:val="32"/>
          <w:szCs w:val="32"/>
          <w:u w:val="none"/>
        </w:rPr>
        <w:t>Omluva absence</w:t>
      </w:r>
    </w:p>
    <w:p w14:paraId="399E5AE0" w14:textId="77777777" w:rsidR="00F76F58" w:rsidRPr="00DA3FD9" w:rsidRDefault="00F76F58" w:rsidP="00841854">
      <w:pPr>
        <w:spacing w:after="0"/>
        <w:rPr>
          <w:rStyle w:val="Hypertextovodkaz"/>
          <w:b/>
          <w:color w:val="auto"/>
          <w:sz w:val="32"/>
          <w:szCs w:val="32"/>
          <w:u w:val="non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906"/>
      </w:tblGrid>
      <w:tr w:rsidR="00DA3FD9" w14:paraId="54E592A0" w14:textId="77777777" w:rsidTr="00E9513D">
        <w:trPr>
          <w:trHeight w:val="849"/>
          <w:jc w:val="center"/>
        </w:trPr>
        <w:tc>
          <w:tcPr>
            <w:tcW w:w="2268" w:type="dxa"/>
            <w:shd w:val="pct25" w:color="auto" w:fill="auto"/>
            <w:vAlign w:val="center"/>
          </w:tcPr>
          <w:p w14:paraId="0B1113F7" w14:textId="77777777" w:rsidR="00DA3FD9" w:rsidRPr="00DA3FD9" w:rsidRDefault="00DA3FD9" w:rsidP="00841854">
            <w:pPr>
              <w:spacing w:after="0"/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</w:pPr>
            <w:r w:rsidRPr="00DA3FD9"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  <w:t>Jméno</w:t>
            </w:r>
            <w:r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DA3FD9"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  <w:t>a příjmení</w:t>
            </w:r>
            <w:r w:rsidR="003A3B64"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="003A3B64"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  <w:t>UČO</w:t>
            </w:r>
            <w:proofErr w:type="spellEnd"/>
            <w:r w:rsidR="00F76F58"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6906" w:type="dxa"/>
            <w:vAlign w:val="center"/>
          </w:tcPr>
          <w:p w14:paraId="29379897" w14:textId="77777777" w:rsidR="00DA3FD9" w:rsidRDefault="00DA3FD9" w:rsidP="00E9513D">
            <w:pPr>
              <w:spacing w:after="0"/>
              <w:rPr>
                <w:rStyle w:val="Hypertextovodkaz"/>
                <w:color w:val="auto"/>
                <w:u w:val="none"/>
              </w:rPr>
            </w:pPr>
          </w:p>
        </w:tc>
      </w:tr>
      <w:tr w:rsidR="00DA3FD9" w14:paraId="2518BE18" w14:textId="77777777" w:rsidTr="00E9513D">
        <w:trPr>
          <w:trHeight w:val="832"/>
          <w:jc w:val="center"/>
        </w:trPr>
        <w:tc>
          <w:tcPr>
            <w:tcW w:w="2268" w:type="dxa"/>
            <w:shd w:val="pct25" w:color="auto" w:fill="auto"/>
            <w:vAlign w:val="center"/>
          </w:tcPr>
          <w:p w14:paraId="0636DFB1" w14:textId="77777777" w:rsidR="00825244" w:rsidRDefault="00DA3FD9" w:rsidP="00841854">
            <w:pPr>
              <w:spacing w:after="0"/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</w:pPr>
            <w:r w:rsidRPr="00DA3FD9"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  <w:t xml:space="preserve">Rodné číslo </w:t>
            </w:r>
          </w:p>
          <w:p w14:paraId="02303B6F" w14:textId="77777777" w:rsidR="00DA3FD9" w:rsidRPr="00DA3FD9" w:rsidRDefault="00DA3FD9" w:rsidP="00841854">
            <w:pPr>
              <w:spacing w:after="0"/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</w:pPr>
            <w:r w:rsidRPr="00DA3FD9">
              <w:rPr>
                <w:rStyle w:val="Hypertextovodkaz"/>
                <w:color w:val="auto"/>
                <w:u w:val="none"/>
              </w:rPr>
              <w:t>nebo datum narození</w:t>
            </w:r>
            <w:r w:rsidR="00F76F58">
              <w:rPr>
                <w:rStyle w:val="Hypertextovodkaz"/>
                <w:color w:val="auto"/>
                <w:u w:val="none"/>
              </w:rPr>
              <w:t>:</w:t>
            </w:r>
          </w:p>
        </w:tc>
        <w:tc>
          <w:tcPr>
            <w:tcW w:w="6906" w:type="dxa"/>
            <w:vAlign w:val="center"/>
          </w:tcPr>
          <w:p w14:paraId="0F64B24C" w14:textId="77777777" w:rsidR="00DA3FD9" w:rsidRDefault="00DA3FD9" w:rsidP="00E9513D">
            <w:pPr>
              <w:spacing w:after="0"/>
              <w:rPr>
                <w:rStyle w:val="Hypertextovodkaz"/>
                <w:color w:val="auto"/>
                <w:u w:val="none"/>
              </w:rPr>
            </w:pPr>
          </w:p>
        </w:tc>
      </w:tr>
      <w:tr w:rsidR="00DA3FD9" w14:paraId="4E28A55A" w14:textId="77777777" w:rsidTr="00E9513D">
        <w:trPr>
          <w:trHeight w:val="843"/>
          <w:jc w:val="center"/>
        </w:trPr>
        <w:tc>
          <w:tcPr>
            <w:tcW w:w="2268" w:type="dxa"/>
            <w:shd w:val="pct25" w:color="auto" w:fill="auto"/>
            <w:vAlign w:val="center"/>
          </w:tcPr>
          <w:p w14:paraId="414156D7" w14:textId="77777777" w:rsidR="00DA3FD9" w:rsidRPr="00DA3FD9" w:rsidRDefault="003A3B64" w:rsidP="003A3B64">
            <w:pPr>
              <w:spacing w:after="0"/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  <w:t>Program/obor</w:t>
            </w:r>
            <w:r w:rsidR="003F3CEE">
              <w:rPr>
                <w:rStyle w:val="Hypertextovodkaz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6906" w:type="dxa"/>
            <w:vAlign w:val="center"/>
          </w:tcPr>
          <w:p w14:paraId="02AD51D2" w14:textId="77777777" w:rsidR="00DA3FD9" w:rsidRDefault="00DA3FD9" w:rsidP="00E9513D">
            <w:pPr>
              <w:spacing w:after="0"/>
              <w:rPr>
                <w:rStyle w:val="Hypertextovodkaz"/>
                <w:color w:val="auto"/>
                <w:u w:val="none"/>
              </w:rPr>
            </w:pPr>
          </w:p>
        </w:tc>
      </w:tr>
      <w:tr w:rsidR="00825244" w:rsidRPr="00825244" w14:paraId="5B6471CA" w14:textId="77777777" w:rsidTr="00634560">
        <w:tblPrEx>
          <w:jc w:val="left"/>
        </w:tblPrEx>
        <w:trPr>
          <w:trHeight w:val="560"/>
        </w:trPr>
        <w:tc>
          <w:tcPr>
            <w:tcW w:w="2268" w:type="dxa"/>
            <w:vAlign w:val="center"/>
          </w:tcPr>
          <w:p w14:paraId="085C5327" w14:textId="77777777" w:rsidR="00825244" w:rsidRPr="00825244" w:rsidRDefault="00825244" w:rsidP="00825244">
            <w:pPr>
              <w:spacing w:after="0"/>
              <w:rPr>
                <w:rStyle w:val="Hypertextovodkaz"/>
                <w:color w:val="auto"/>
                <w:sz w:val="24"/>
                <w:szCs w:val="24"/>
                <w:u w:val="none"/>
              </w:rPr>
            </w:pPr>
            <w:r w:rsidRPr="00825244">
              <w:rPr>
                <w:rStyle w:val="Hypertextovodkaz"/>
                <w:color w:val="auto"/>
                <w:sz w:val="24"/>
                <w:szCs w:val="24"/>
                <w:u w:val="none"/>
              </w:rPr>
              <w:t>Začátek absence:</w:t>
            </w:r>
          </w:p>
        </w:tc>
        <w:tc>
          <w:tcPr>
            <w:tcW w:w="6906" w:type="dxa"/>
            <w:vAlign w:val="center"/>
          </w:tcPr>
          <w:p w14:paraId="58EEC766" w14:textId="77777777" w:rsidR="00825244" w:rsidRPr="00825244" w:rsidRDefault="00825244" w:rsidP="00825244">
            <w:pPr>
              <w:spacing w:after="0"/>
              <w:rPr>
                <w:rStyle w:val="Hypertextovodkaz"/>
                <w:color w:val="auto"/>
                <w:sz w:val="24"/>
                <w:szCs w:val="24"/>
                <w:u w:val="none"/>
              </w:rPr>
            </w:pPr>
          </w:p>
        </w:tc>
      </w:tr>
      <w:tr w:rsidR="00825244" w:rsidRPr="00825244" w14:paraId="103D939F" w14:textId="77777777" w:rsidTr="00634560">
        <w:tblPrEx>
          <w:jc w:val="left"/>
        </w:tblPrEx>
        <w:trPr>
          <w:trHeight w:val="554"/>
        </w:trPr>
        <w:tc>
          <w:tcPr>
            <w:tcW w:w="2268" w:type="dxa"/>
            <w:vAlign w:val="center"/>
          </w:tcPr>
          <w:p w14:paraId="376E3524" w14:textId="77777777" w:rsidR="00825244" w:rsidRPr="00825244" w:rsidRDefault="00825244" w:rsidP="00825244">
            <w:pPr>
              <w:spacing w:after="0"/>
              <w:rPr>
                <w:rStyle w:val="Hypertextovodkaz"/>
                <w:color w:val="auto"/>
                <w:sz w:val="24"/>
                <w:szCs w:val="24"/>
                <w:u w:val="none"/>
              </w:rPr>
            </w:pPr>
            <w:r w:rsidRPr="00825244">
              <w:rPr>
                <w:rStyle w:val="Hypertextovodkaz"/>
                <w:color w:val="auto"/>
                <w:sz w:val="24"/>
                <w:szCs w:val="24"/>
                <w:u w:val="none"/>
              </w:rPr>
              <w:t>Konec absence:</w:t>
            </w:r>
          </w:p>
        </w:tc>
        <w:tc>
          <w:tcPr>
            <w:tcW w:w="6906" w:type="dxa"/>
            <w:vAlign w:val="center"/>
          </w:tcPr>
          <w:p w14:paraId="19F968FE" w14:textId="77777777" w:rsidR="00825244" w:rsidRPr="00825244" w:rsidRDefault="00825244" w:rsidP="00825244">
            <w:pPr>
              <w:spacing w:after="0"/>
              <w:rPr>
                <w:rStyle w:val="Hypertextovodkaz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 w:rsidR="00825244" w:rsidRPr="00825244" w14:paraId="45757525" w14:textId="77777777" w:rsidTr="00634560">
        <w:tblPrEx>
          <w:jc w:val="left"/>
        </w:tblPrEx>
        <w:trPr>
          <w:trHeight w:val="6658"/>
        </w:trPr>
        <w:tc>
          <w:tcPr>
            <w:tcW w:w="9174" w:type="dxa"/>
            <w:gridSpan w:val="2"/>
          </w:tcPr>
          <w:p w14:paraId="619EEDEF" w14:textId="77777777" w:rsidR="00825244" w:rsidRDefault="00825244" w:rsidP="00825244">
            <w:pPr>
              <w:spacing w:before="240" w:after="0"/>
              <w:rPr>
                <w:rStyle w:val="Hypertextovodkaz"/>
                <w:color w:val="auto"/>
                <w:sz w:val="24"/>
                <w:szCs w:val="24"/>
                <w:u w:val="none"/>
              </w:rPr>
            </w:pPr>
            <w:r w:rsidRPr="00825244">
              <w:rPr>
                <w:rStyle w:val="Hypertextovodkaz"/>
                <w:color w:val="auto"/>
                <w:sz w:val="24"/>
                <w:szCs w:val="24"/>
                <w:u w:val="none"/>
              </w:rPr>
              <w:t>Důvod absence:</w:t>
            </w:r>
          </w:p>
          <w:p w14:paraId="2554E8D8" w14:textId="75CA0140" w:rsidR="00E9513D" w:rsidRPr="00825244" w:rsidRDefault="00E9513D" w:rsidP="00825244">
            <w:pPr>
              <w:spacing w:before="240" w:after="0"/>
              <w:rPr>
                <w:rStyle w:val="Hypertextovodkaz"/>
                <w:color w:val="auto"/>
                <w:sz w:val="24"/>
                <w:szCs w:val="24"/>
                <w:u w:val="none"/>
              </w:rPr>
            </w:pPr>
          </w:p>
        </w:tc>
      </w:tr>
    </w:tbl>
    <w:p w14:paraId="59A47E36" w14:textId="77777777" w:rsidR="003A3B64" w:rsidRDefault="003A3B64" w:rsidP="00841854">
      <w:pPr>
        <w:spacing w:after="0"/>
        <w:rPr>
          <w:rStyle w:val="Hypertextovodkaz"/>
          <w:color w:val="auto"/>
          <w:sz w:val="24"/>
          <w:szCs w:val="24"/>
          <w:u w:val="none"/>
        </w:rPr>
      </w:pPr>
    </w:p>
    <w:p w14:paraId="168AD116" w14:textId="77777777" w:rsidR="003A3B64" w:rsidRDefault="003A3B64" w:rsidP="00841854">
      <w:pPr>
        <w:spacing w:after="0"/>
        <w:rPr>
          <w:rStyle w:val="Hypertextovodkaz"/>
          <w:color w:val="auto"/>
          <w:sz w:val="24"/>
          <w:szCs w:val="24"/>
          <w:u w:val="none"/>
        </w:rPr>
      </w:pPr>
    </w:p>
    <w:p w14:paraId="6683E8F2" w14:textId="77777777" w:rsidR="003A3B64" w:rsidRDefault="003A3B64" w:rsidP="00841854">
      <w:pPr>
        <w:spacing w:after="0"/>
        <w:rPr>
          <w:rStyle w:val="Hypertextovodkaz"/>
          <w:color w:val="auto"/>
          <w:sz w:val="24"/>
          <w:szCs w:val="24"/>
          <w:u w:val="none"/>
        </w:rPr>
      </w:pPr>
    </w:p>
    <w:p w14:paraId="6D8C6F57" w14:textId="77777777" w:rsidR="00DA3FD9" w:rsidRDefault="00DA3FD9" w:rsidP="00841854">
      <w:pPr>
        <w:spacing w:after="0"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……………………………</w:t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  <w:t>………………………………………….</w:t>
      </w:r>
    </w:p>
    <w:p w14:paraId="3F985E3B" w14:textId="77777777" w:rsidR="00841854" w:rsidRDefault="00F76F58" w:rsidP="00841854">
      <w:pPr>
        <w:spacing w:after="0"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 d</w:t>
      </w:r>
      <w:r w:rsidR="00DA3FD9">
        <w:rPr>
          <w:rStyle w:val="Hypertextovodkaz"/>
          <w:color w:val="auto"/>
          <w:sz w:val="24"/>
          <w:szCs w:val="24"/>
          <w:u w:val="none"/>
        </w:rPr>
        <w:t>atum vystavení potvrzení</w:t>
      </w:r>
      <w:r w:rsidR="00DA3FD9">
        <w:rPr>
          <w:rStyle w:val="Hypertextovodkaz"/>
          <w:color w:val="auto"/>
          <w:sz w:val="24"/>
          <w:szCs w:val="24"/>
          <w:u w:val="none"/>
        </w:rPr>
        <w:tab/>
      </w:r>
      <w:r w:rsidR="00DA3FD9">
        <w:rPr>
          <w:rStyle w:val="Hypertextovodkaz"/>
          <w:color w:val="auto"/>
          <w:sz w:val="24"/>
          <w:szCs w:val="24"/>
          <w:u w:val="none"/>
        </w:rPr>
        <w:tab/>
      </w:r>
      <w:r w:rsidR="00DA3FD9">
        <w:rPr>
          <w:rStyle w:val="Hypertextovodkaz"/>
          <w:color w:val="auto"/>
          <w:sz w:val="24"/>
          <w:szCs w:val="24"/>
          <w:u w:val="none"/>
        </w:rPr>
        <w:tab/>
      </w:r>
      <w:r w:rsidR="00DA3FD9">
        <w:rPr>
          <w:rStyle w:val="Hypertextovodkaz"/>
          <w:color w:val="auto"/>
          <w:sz w:val="24"/>
          <w:szCs w:val="24"/>
          <w:u w:val="none"/>
        </w:rPr>
        <w:tab/>
      </w:r>
      <w:r w:rsidR="00304BC9"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 xml:space="preserve">   r</w:t>
      </w:r>
      <w:r w:rsidR="00DA3FD9">
        <w:rPr>
          <w:rStyle w:val="Hypertextovodkaz"/>
          <w:color w:val="auto"/>
          <w:sz w:val="24"/>
          <w:szCs w:val="24"/>
          <w:u w:val="none"/>
        </w:rPr>
        <w:t>azítko a podpis lékaře</w:t>
      </w:r>
    </w:p>
    <w:sectPr w:rsidR="00841854" w:rsidSect="00634560">
      <w:footerReference w:type="default" r:id="rId8"/>
      <w:headerReference w:type="first" r:id="rId9"/>
      <w:footerReference w:type="first" r:id="rId10"/>
      <w:pgSz w:w="11906" w:h="16838" w:code="9"/>
      <w:pgMar w:top="2127" w:right="1361" w:bottom="1928" w:left="1361" w:header="709" w:footer="41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25CF" w14:textId="77777777" w:rsidR="008F47C1" w:rsidRDefault="008F47C1">
      <w:pPr>
        <w:spacing w:after="0" w:line="240" w:lineRule="auto"/>
      </w:pPr>
      <w:r>
        <w:separator/>
      </w:r>
    </w:p>
  </w:endnote>
  <w:endnote w:type="continuationSeparator" w:id="0">
    <w:p w14:paraId="6450556E" w14:textId="77777777" w:rsidR="008F47C1" w:rsidRDefault="008F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DA11" w14:textId="46E2DF4E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34560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3456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1136" w14:textId="77777777" w:rsidR="00E31BF1" w:rsidRPr="00CC2597" w:rsidRDefault="00E31BF1" w:rsidP="00E31BF1">
    <w:pPr>
      <w:pStyle w:val="Zpat-univerzita"/>
      <w:rPr>
        <w:rFonts w:cs="Arial"/>
        <w:szCs w:val="16"/>
      </w:rPr>
    </w:pPr>
    <w:r w:rsidRPr="005D1F84">
      <w:t>M</w:t>
    </w:r>
    <w:r w:rsidRPr="00D4417E">
      <w:t xml:space="preserve">asarykova univerzita, </w:t>
    </w:r>
    <w:r w:rsidRPr="00F477CF">
      <w:rPr>
        <w:rFonts w:cs="Arial"/>
        <w:szCs w:val="16"/>
      </w:rPr>
      <w:t>Přírodovědecká fakulta</w:t>
    </w:r>
  </w:p>
  <w:p w14:paraId="2CE7013C" w14:textId="77777777" w:rsidR="00E31BF1" w:rsidRPr="002F4868" w:rsidRDefault="00E31BF1" w:rsidP="00E31BF1">
    <w:pPr>
      <w:pStyle w:val="Zpat"/>
      <w:rPr>
        <w:rFonts w:cs="Arial"/>
        <w:b/>
        <w:szCs w:val="16"/>
      </w:rPr>
    </w:pPr>
    <w:r w:rsidRPr="002F4868">
      <w:rPr>
        <w:rFonts w:cs="Arial"/>
        <w:b/>
        <w:szCs w:val="16"/>
      </w:rPr>
      <w:t>Studijní oddělení</w:t>
    </w:r>
  </w:p>
  <w:p w14:paraId="3527329D" w14:textId="77777777" w:rsidR="00E31BF1" w:rsidRPr="00F477CF" w:rsidRDefault="00E31BF1" w:rsidP="00E31BF1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 xml:space="preserve">Kotlářská </w:t>
    </w:r>
    <w:r>
      <w:rPr>
        <w:rFonts w:cs="Arial"/>
        <w:szCs w:val="14"/>
      </w:rPr>
      <w:t>267/</w:t>
    </w:r>
    <w:r w:rsidRPr="00F477CF">
      <w:rPr>
        <w:rFonts w:cs="Arial"/>
        <w:szCs w:val="14"/>
      </w:rPr>
      <w:t>2, 611 37 Brno, Česká republika</w:t>
    </w:r>
  </w:p>
  <w:p w14:paraId="3BCD8661" w14:textId="77777777" w:rsidR="00E31BF1" w:rsidRDefault="00E31BF1" w:rsidP="00E31BF1">
    <w:pPr>
      <w:pStyle w:val="Zpat"/>
      <w:spacing w:line="180" w:lineRule="exact"/>
      <w:rPr>
        <w:rStyle w:val="Hypertextovodkaz"/>
        <w:rFonts w:cs="Arial"/>
        <w:szCs w:val="14"/>
      </w:rPr>
    </w:pPr>
    <w:r w:rsidRPr="00F477CF">
      <w:rPr>
        <w:rFonts w:cs="Arial"/>
        <w:szCs w:val="14"/>
      </w:rPr>
      <w:t xml:space="preserve">T: +420 </w:t>
    </w:r>
    <w:r w:rsidRPr="002823C7">
      <w:rPr>
        <w:rFonts w:cs="Arial"/>
        <w:szCs w:val="14"/>
      </w:rPr>
      <w:t>549</w:t>
    </w:r>
    <w:r w:rsidRPr="00F477CF">
      <w:rPr>
        <w:rFonts w:cs="Arial"/>
        <w:szCs w:val="14"/>
      </w:rPr>
      <w:t xml:space="preserve"> 49 14</w:t>
    </w:r>
    <w:r>
      <w:rPr>
        <w:rFonts w:cs="Arial"/>
        <w:szCs w:val="14"/>
      </w:rPr>
      <w:t>05</w:t>
    </w:r>
    <w:r w:rsidRPr="00F477CF">
      <w:rPr>
        <w:rFonts w:cs="Arial"/>
        <w:szCs w:val="14"/>
      </w:rPr>
      <w:t xml:space="preserve">, E: </w:t>
    </w:r>
    <w:r>
      <w:rPr>
        <w:rFonts w:cs="Arial"/>
        <w:szCs w:val="14"/>
      </w:rPr>
      <w:t>studijni</w:t>
    </w:r>
    <w:r w:rsidRPr="00F477CF">
      <w:rPr>
        <w:rFonts w:cs="Arial"/>
        <w:szCs w:val="14"/>
      </w:rPr>
      <w:t xml:space="preserve">@sci.muni.cz, </w:t>
    </w:r>
    <w:hyperlink r:id="rId1" w:history="1">
      <w:r w:rsidRPr="0093321E">
        <w:rPr>
          <w:rStyle w:val="Hypertextovodkaz"/>
          <w:rFonts w:cs="Arial"/>
          <w:szCs w:val="14"/>
        </w:rPr>
        <w:t>www.sci.muni.cz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90CCE" w14:textId="77777777" w:rsidR="008F47C1" w:rsidRDefault="008F47C1">
      <w:pPr>
        <w:spacing w:after="0" w:line="240" w:lineRule="auto"/>
      </w:pPr>
      <w:r>
        <w:separator/>
      </w:r>
    </w:p>
  </w:footnote>
  <w:footnote w:type="continuationSeparator" w:id="0">
    <w:p w14:paraId="2E5D254F" w14:textId="77777777" w:rsidR="008F47C1" w:rsidRDefault="008F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F91C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xMDE0MrM0MTa3tDBV0lEKTi0uzszPAykwrAUAhuUuISwAAAA="/>
  </w:docVars>
  <w:rsids>
    <w:rsidRoot w:val="00E31BF1"/>
    <w:rsid w:val="00003AEB"/>
    <w:rsid w:val="000218B9"/>
    <w:rsid w:val="000306AF"/>
    <w:rsid w:val="00035F5A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03052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4B00"/>
    <w:rsid w:val="002E764E"/>
    <w:rsid w:val="002F1C64"/>
    <w:rsid w:val="00304BC9"/>
    <w:rsid w:val="00304F72"/>
    <w:rsid w:val="00310D63"/>
    <w:rsid w:val="00323952"/>
    <w:rsid w:val="00331CED"/>
    <w:rsid w:val="00332338"/>
    <w:rsid w:val="00342316"/>
    <w:rsid w:val="0036682E"/>
    <w:rsid w:val="00371A95"/>
    <w:rsid w:val="00380A0F"/>
    <w:rsid w:val="00394B2D"/>
    <w:rsid w:val="003A3B64"/>
    <w:rsid w:val="003A6B1D"/>
    <w:rsid w:val="003C2B73"/>
    <w:rsid w:val="003D02D7"/>
    <w:rsid w:val="003D4425"/>
    <w:rsid w:val="003E1EB5"/>
    <w:rsid w:val="003F2066"/>
    <w:rsid w:val="003F3CEE"/>
    <w:rsid w:val="004055F9"/>
    <w:rsid w:val="004067DE"/>
    <w:rsid w:val="0041218C"/>
    <w:rsid w:val="00421B09"/>
    <w:rsid w:val="0042387A"/>
    <w:rsid w:val="00466430"/>
    <w:rsid w:val="00490F37"/>
    <w:rsid w:val="004B5E58"/>
    <w:rsid w:val="004D0A73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3AE7"/>
    <w:rsid w:val="00616507"/>
    <w:rsid w:val="00634560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37BD2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25244"/>
    <w:rsid w:val="008300B3"/>
    <w:rsid w:val="00841854"/>
    <w:rsid w:val="00860CFB"/>
    <w:rsid w:val="008640E6"/>
    <w:rsid w:val="00865B74"/>
    <w:rsid w:val="008758CC"/>
    <w:rsid w:val="00893766"/>
    <w:rsid w:val="008A1753"/>
    <w:rsid w:val="008A6EBC"/>
    <w:rsid w:val="008A7C55"/>
    <w:rsid w:val="008B5304"/>
    <w:rsid w:val="008C50C1"/>
    <w:rsid w:val="008C5174"/>
    <w:rsid w:val="008F47C1"/>
    <w:rsid w:val="00927D65"/>
    <w:rsid w:val="0093108E"/>
    <w:rsid w:val="00935080"/>
    <w:rsid w:val="009645A8"/>
    <w:rsid w:val="009929DF"/>
    <w:rsid w:val="00993F65"/>
    <w:rsid w:val="009A05B9"/>
    <w:rsid w:val="009C005D"/>
    <w:rsid w:val="009F27E4"/>
    <w:rsid w:val="00A02235"/>
    <w:rsid w:val="00A27490"/>
    <w:rsid w:val="00A301FE"/>
    <w:rsid w:val="00A63644"/>
    <w:rsid w:val="00A71A6E"/>
    <w:rsid w:val="00A9670E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6DBC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A3FD9"/>
    <w:rsid w:val="00DB0117"/>
    <w:rsid w:val="00DE168F"/>
    <w:rsid w:val="00DE590E"/>
    <w:rsid w:val="00E022B1"/>
    <w:rsid w:val="00E02F97"/>
    <w:rsid w:val="00E05F2B"/>
    <w:rsid w:val="00E223E8"/>
    <w:rsid w:val="00E26CA3"/>
    <w:rsid w:val="00E31BF1"/>
    <w:rsid w:val="00E43F09"/>
    <w:rsid w:val="00E60DC8"/>
    <w:rsid w:val="00E760BF"/>
    <w:rsid w:val="00E84342"/>
    <w:rsid w:val="00E9513D"/>
    <w:rsid w:val="00EB0CFF"/>
    <w:rsid w:val="00EC5E99"/>
    <w:rsid w:val="00EC6F09"/>
    <w:rsid w:val="00EC70A0"/>
    <w:rsid w:val="00EF1356"/>
    <w:rsid w:val="00F02D6F"/>
    <w:rsid w:val="00F1232B"/>
    <w:rsid w:val="00F147A2"/>
    <w:rsid w:val="00F15F08"/>
    <w:rsid w:val="00F22504"/>
    <w:rsid w:val="00F32999"/>
    <w:rsid w:val="00F53B0F"/>
    <w:rsid w:val="00F65574"/>
    <w:rsid w:val="00F67CAE"/>
    <w:rsid w:val="00F76F58"/>
    <w:rsid w:val="00F870DB"/>
    <w:rsid w:val="00FA10BD"/>
    <w:rsid w:val="00FC2768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D1631"/>
  <w15:docId w15:val="{692A1E2F-0BFD-4E46-9F7C-3D3A9306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uiPriority w:val="59"/>
    <w:rsid w:val="00DA3F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cekova\Desktop\sci_univerzalni_dopis_cz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1647-1D03-40A0-B5C1-7F0776FB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sci_univerzalni_dopis_cz_cb.dotx</Template>
  <TotalTime>38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korcekova</dc:creator>
  <cp:lastModifiedBy>Čestmír Greger</cp:lastModifiedBy>
  <cp:revision>9</cp:revision>
  <cp:lastPrinted>2019-09-09T06:42:00Z</cp:lastPrinted>
  <dcterms:created xsi:type="dcterms:W3CDTF">2019-09-06T08:10:00Z</dcterms:created>
  <dcterms:modified xsi:type="dcterms:W3CDTF">2019-09-09T06:50:00Z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